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3BC88" w14:textId="77777777" w:rsidR="00614BE0" w:rsidRDefault="00D07B91" w:rsidP="00614BE0">
      <w:pPr>
        <w:tabs>
          <w:tab w:val="left" w:pos="6804"/>
        </w:tabs>
        <w:ind w:left="4253"/>
        <w:jc w:val="both"/>
        <w:rPr>
          <w:color w:val="000000" w:themeColor="text1"/>
        </w:rPr>
      </w:pPr>
      <w:bookmarkStart w:id="0" w:name="_GoBack"/>
      <w:bookmarkEnd w:id="0"/>
      <w:r w:rsidRPr="00A26505">
        <w:rPr>
          <w:color w:val="000000" w:themeColor="text1"/>
        </w:rPr>
        <w:t>Kretingos rajono savivaldybės administracijos</w:t>
      </w:r>
    </w:p>
    <w:p w14:paraId="3A1301E9" w14:textId="7FB5CBAE" w:rsidR="00D07B91" w:rsidRPr="00A26505" w:rsidRDefault="00D07B91" w:rsidP="00614BE0">
      <w:pPr>
        <w:tabs>
          <w:tab w:val="left" w:pos="6804"/>
        </w:tabs>
        <w:ind w:left="4253"/>
        <w:jc w:val="both"/>
        <w:rPr>
          <w:color w:val="000000" w:themeColor="text1"/>
        </w:rPr>
      </w:pPr>
      <w:r w:rsidRPr="00A26505">
        <w:rPr>
          <w:color w:val="000000" w:themeColor="text1"/>
        </w:rPr>
        <w:t xml:space="preserve">direktoriaus 2020 m. </w:t>
      </w:r>
      <w:r w:rsidR="00544561">
        <w:rPr>
          <w:color w:val="000000" w:themeColor="text1"/>
        </w:rPr>
        <w:t xml:space="preserve">gegužės </w:t>
      </w:r>
      <w:r w:rsidR="00CC4BDA">
        <w:rPr>
          <w:color w:val="000000" w:themeColor="text1"/>
        </w:rPr>
        <w:t>18</w:t>
      </w:r>
      <w:r w:rsidRPr="00A26505">
        <w:rPr>
          <w:color w:val="000000" w:themeColor="text1"/>
        </w:rPr>
        <w:t xml:space="preserve"> d. įsakymo Nr. A1-</w:t>
      </w:r>
      <w:r w:rsidR="00614BE0">
        <w:rPr>
          <w:color w:val="000000" w:themeColor="text1"/>
        </w:rPr>
        <w:t>523</w:t>
      </w:r>
    </w:p>
    <w:p w14:paraId="063D26A9" w14:textId="77777777" w:rsidR="00D07B91" w:rsidRPr="00A26505" w:rsidRDefault="00D07B91" w:rsidP="00614BE0">
      <w:pPr>
        <w:widowControl w:val="0"/>
        <w:tabs>
          <w:tab w:val="left" w:pos="3969"/>
        </w:tabs>
        <w:autoSpaceDE w:val="0"/>
        <w:autoSpaceDN w:val="0"/>
        <w:ind w:left="4253"/>
        <w:jc w:val="both"/>
        <w:rPr>
          <w:color w:val="000000" w:themeColor="text1"/>
          <w:szCs w:val="24"/>
        </w:rPr>
      </w:pPr>
      <w:r w:rsidRPr="00A26505">
        <w:rPr>
          <w:color w:val="000000" w:themeColor="text1"/>
        </w:rPr>
        <w:t>priedas</w:t>
      </w:r>
      <w:r w:rsidRPr="00A26505">
        <w:rPr>
          <w:color w:val="000000" w:themeColor="text1"/>
          <w:szCs w:val="24"/>
        </w:rPr>
        <w:t xml:space="preserve"> </w:t>
      </w:r>
    </w:p>
    <w:p w14:paraId="7300D1CC" w14:textId="77777777" w:rsidR="00D07B91" w:rsidRPr="00A26505" w:rsidRDefault="00D07B91" w:rsidP="00A26505">
      <w:pPr>
        <w:widowControl w:val="0"/>
        <w:autoSpaceDE w:val="0"/>
        <w:autoSpaceDN w:val="0"/>
        <w:ind w:firstLine="851"/>
        <w:jc w:val="both"/>
        <w:rPr>
          <w:color w:val="000000" w:themeColor="text1"/>
          <w:szCs w:val="24"/>
        </w:rPr>
      </w:pPr>
    </w:p>
    <w:p w14:paraId="017D65FD" w14:textId="77777777" w:rsidR="00D07B91" w:rsidRPr="00A26505" w:rsidRDefault="00D07B91" w:rsidP="00A26505">
      <w:pPr>
        <w:widowControl w:val="0"/>
        <w:autoSpaceDE w:val="0"/>
        <w:autoSpaceDN w:val="0"/>
        <w:ind w:firstLine="851"/>
        <w:jc w:val="both"/>
        <w:rPr>
          <w:color w:val="000000" w:themeColor="text1"/>
          <w:szCs w:val="24"/>
        </w:rPr>
      </w:pPr>
    </w:p>
    <w:p w14:paraId="42BE5D86" w14:textId="77777777" w:rsidR="00D07B91" w:rsidRPr="00A26505" w:rsidRDefault="00D07B91" w:rsidP="00A26505">
      <w:pPr>
        <w:widowControl w:val="0"/>
        <w:autoSpaceDE w:val="0"/>
        <w:autoSpaceDN w:val="0"/>
        <w:ind w:firstLine="851"/>
        <w:jc w:val="both"/>
        <w:rPr>
          <w:color w:val="000000" w:themeColor="text1"/>
          <w:szCs w:val="24"/>
        </w:rPr>
      </w:pPr>
    </w:p>
    <w:p w14:paraId="1C16A384" w14:textId="77777777" w:rsidR="00D07B91" w:rsidRPr="00A26505" w:rsidRDefault="00D07B91" w:rsidP="00544561">
      <w:pPr>
        <w:jc w:val="both"/>
        <w:rPr>
          <w:color w:val="000000" w:themeColor="text1"/>
          <w:szCs w:val="24"/>
        </w:rPr>
      </w:pPr>
      <w:r w:rsidRPr="00A26505">
        <w:rPr>
          <w:color w:val="000000" w:themeColor="text1"/>
          <w:szCs w:val="24"/>
        </w:rPr>
        <w:t>________________________________________________________________________________</w:t>
      </w:r>
    </w:p>
    <w:p w14:paraId="2B8BC8FC" w14:textId="77777777" w:rsidR="00D07B91" w:rsidRPr="00A26505" w:rsidRDefault="00D07B91" w:rsidP="00544561">
      <w:pPr>
        <w:ind w:firstLine="851"/>
        <w:jc w:val="center"/>
        <w:rPr>
          <w:color w:val="000000" w:themeColor="text1"/>
          <w:sz w:val="22"/>
          <w:szCs w:val="22"/>
        </w:rPr>
      </w:pPr>
      <w:r w:rsidRPr="00A26505">
        <w:rPr>
          <w:color w:val="000000" w:themeColor="text1"/>
          <w:sz w:val="22"/>
          <w:szCs w:val="22"/>
        </w:rPr>
        <w:t xml:space="preserve">(tėvų, globėjų, rūpintojų </w:t>
      </w:r>
      <w:r w:rsidRPr="00A26505">
        <w:rPr>
          <w:i/>
          <w:color w:val="000000" w:themeColor="text1"/>
          <w:sz w:val="22"/>
          <w:szCs w:val="22"/>
        </w:rPr>
        <w:t>(pabraukti)</w:t>
      </w:r>
      <w:r w:rsidRPr="00A26505">
        <w:rPr>
          <w:color w:val="000000" w:themeColor="text1"/>
          <w:sz w:val="22"/>
          <w:szCs w:val="22"/>
        </w:rPr>
        <w:t xml:space="preserve"> vardas, pavardė)</w:t>
      </w:r>
    </w:p>
    <w:p w14:paraId="2CAA30B5" w14:textId="77777777" w:rsidR="00D07B91" w:rsidRPr="00A26505" w:rsidRDefault="00D07B91" w:rsidP="00544561">
      <w:pPr>
        <w:ind w:firstLine="851"/>
        <w:jc w:val="center"/>
        <w:rPr>
          <w:color w:val="000000" w:themeColor="text1"/>
          <w:sz w:val="20"/>
        </w:rPr>
      </w:pPr>
    </w:p>
    <w:p w14:paraId="181B5C55" w14:textId="77777777" w:rsidR="00D07B91" w:rsidRPr="00A26505" w:rsidRDefault="00D07B91" w:rsidP="00A26505">
      <w:pPr>
        <w:ind w:firstLine="851"/>
        <w:jc w:val="both"/>
        <w:rPr>
          <w:color w:val="000000" w:themeColor="text1"/>
          <w:sz w:val="20"/>
        </w:rPr>
      </w:pPr>
    </w:p>
    <w:p w14:paraId="6CB1F4C7" w14:textId="77777777" w:rsidR="00544561" w:rsidRDefault="00544561" w:rsidP="00544561">
      <w:pPr>
        <w:jc w:val="both"/>
        <w:rPr>
          <w:color w:val="000000" w:themeColor="text1"/>
          <w:szCs w:val="24"/>
        </w:rPr>
      </w:pPr>
    </w:p>
    <w:p w14:paraId="62AD1BCE" w14:textId="77777777" w:rsidR="002C4AD3" w:rsidRDefault="002C4AD3" w:rsidP="00544561">
      <w:pPr>
        <w:jc w:val="both"/>
        <w:rPr>
          <w:color w:val="000000" w:themeColor="text1"/>
          <w:szCs w:val="24"/>
        </w:rPr>
      </w:pPr>
      <w:r>
        <w:rPr>
          <w:color w:val="000000" w:themeColor="text1"/>
          <w:szCs w:val="24"/>
        </w:rPr>
        <w:t xml:space="preserve">Kretingos Simono Daukanto progimnazijos </w:t>
      </w:r>
    </w:p>
    <w:p w14:paraId="02087693" w14:textId="60561D40" w:rsidR="00544561" w:rsidRDefault="00544561" w:rsidP="00544561">
      <w:pPr>
        <w:jc w:val="both"/>
        <w:rPr>
          <w:color w:val="000000" w:themeColor="text1"/>
          <w:szCs w:val="24"/>
        </w:rPr>
      </w:pPr>
      <w:r>
        <w:rPr>
          <w:color w:val="000000" w:themeColor="text1"/>
          <w:szCs w:val="24"/>
        </w:rPr>
        <w:t>direktoriui</w:t>
      </w:r>
    </w:p>
    <w:p w14:paraId="19B997AF" w14:textId="212D4253" w:rsidR="00D07B91" w:rsidRPr="00544561" w:rsidRDefault="00D07B91" w:rsidP="00544561">
      <w:pPr>
        <w:ind w:firstLine="851"/>
        <w:jc w:val="both"/>
        <w:rPr>
          <w:color w:val="000000" w:themeColor="text1"/>
          <w:sz w:val="22"/>
          <w:szCs w:val="22"/>
        </w:rPr>
      </w:pPr>
    </w:p>
    <w:p w14:paraId="7FFCC37A" w14:textId="77777777" w:rsidR="00D07B91" w:rsidRPr="00A26505" w:rsidRDefault="00D07B91" w:rsidP="00544561">
      <w:pPr>
        <w:jc w:val="both"/>
        <w:rPr>
          <w:color w:val="000000" w:themeColor="text1"/>
          <w:sz w:val="18"/>
          <w:szCs w:val="18"/>
        </w:rPr>
      </w:pPr>
    </w:p>
    <w:p w14:paraId="1EE42B4A" w14:textId="77777777" w:rsidR="00D07B91" w:rsidRPr="00A26505" w:rsidRDefault="00D07B91" w:rsidP="00544561">
      <w:pPr>
        <w:spacing w:after="120"/>
        <w:jc w:val="both"/>
        <w:rPr>
          <w:b/>
          <w:color w:val="000000" w:themeColor="text1"/>
          <w:spacing w:val="50"/>
          <w:sz w:val="18"/>
          <w:szCs w:val="18"/>
        </w:rPr>
      </w:pPr>
    </w:p>
    <w:p w14:paraId="325D750C" w14:textId="77777777" w:rsidR="00D07B91" w:rsidRPr="00A26505" w:rsidRDefault="00D07B91" w:rsidP="00544561">
      <w:pPr>
        <w:spacing w:after="120"/>
        <w:jc w:val="center"/>
        <w:rPr>
          <w:b/>
          <w:color w:val="000000" w:themeColor="text1"/>
          <w:szCs w:val="24"/>
        </w:rPr>
      </w:pPr>
      <w:r w:rsidRPr="00864B6F">
        <w:rPr>
          <w:color w:val="000000" w:themeColor="text1"/>
          <w:szCs w:val="24"/>
        </w:rPr>
        <w:t>PRAŠYMAS</w:t>
      </w:r>
      <w:r w:rsidR="00864B6F">
        <w:rPr>
          <w:color w:val="000000" w:themeColor="text1"/>
          <w:szCs w:val="24"/>
        </w:rPr>
        <w:t xml:space="preserve"> </w:t>
      </w:r>
      <w:r w:rsidRPr="00864B6F">
        <w:rPr>
          <w:color w:val="000000" w:themeColor="text1"/>
          <w:szCs w:val="24"/>
        </w:rPr>
        <w:t xml:space="preserve">DĖL VAIKO </w:t>
      </w:r>
      <w:r w:rsidR="00864B6F" w:rsidRPr="00864B6F">
        <w:rPr>
          <w:color w:val="000000" w:themeColor="text1"/>
          <w:szCs w:val="24"/>
        </w:rPr>
        <w:t xml:space="preserve">PRIEŽIŪROS </w:t>
      </w:r>
    </w:p>
    <w:p w14:paraId="46602BEB" w14:textId="52D210C5" w:rsidR="00D07B91" w:rsidRPr="00A26505" w:rsidRDefault="00D07B91" w:rsidP="00544561">
      <w:pPr>
        <w:spacing w:after="120"/>
        <w:jc w:val="center"/>
        <w:rPr>
          <w:color w:val="000000" w:themeColor="text1"/>
          <w:szCs w:val="24"/>
        </w:rPr>
      </w:pPr>
      <w:r w:rsidRPr="00A26505">
        <w:rPr>
          <w:color w:val="000000" w:themeColor="text1"/>
          <w:szCs w:val="24"/>
        </w:rPr>
        <w:t xml:space="preserve">2020 m. </w:t>
      </w:r>
      <w:r w:rsidR="00F3137E">
        <w:rPr>
          <w:color w:val="000000" w:themeColor="text1"/>
          <w:szCs w:val="24"/>
        </w:rPr>
        <w:t xml:space="preserve">gegužės   </w:t>
      </w:r>
      <w:r w:rsidRPr="00A26505">
        <w:rPr>
          <w:color w:val="000000" w:themeColor="text1"/>
          <w:szCs w:val="24"/>
        </w:rPr>
        <w:t xml:space="preserve"> </w:t>
      </w:r>
      <w:r w:rsidR="002C4AD3">
        <w:rPr>
          <w:color w:val="000000" w:themeColor="text1"/>
          <w:szCs w:val="24"/>
        </w:rPr>
        <w:t xml:space="preserve">  </w:t>
      </w:r>
      <w:r w:rsidRPr="00A26505">
        <w:rPr>
          <w:color w:val="000000" w:themeColor="text1"/>
          <w:szCs w:val="24"/>
        </w:rPr>
        <w:t>d.</w:t>
      </w:r>
    </w:p>
    <w:p w14:paraId="7281B90D" w14:textId="77777777" w:rsidR="00D07B91" w:rsidRPr="00A26505" w:rsidRDefault="00D07B91" w:rsidP="00544561">
      <w:pPr>
        <w:jc w:val="center"/>
        <w:rPr>
          <w:color w:val="000000" w:themeColor="text1"/>
          <w:szCs w:val="24"/>
        </w:rPr>
      </w:pPr>
      <w:r w:rsidRPr="00A26505">
        <w:rPr>
          <w:color w:val="000000" w:themeColor="text1"/>
          <w:szCs w:val="24"/>
        </w:rPr>
        <w:t>Kretinga</w:t>
      </w:r>
    </w:p>
    <w:p w14:paraId="75A50A07" w14:textId="77777777" w:rsidR="00D07B91" w:rsidRPr="00A26505" w:rsidRDefault="00D07B91" w:rsidP="00544561">
      <w:pPr>
        <w:jc w:val="center"/>
        <w:rPr>
          <w:color w:val="000000" w:themeColor="text1"/>
          <w:sz w:val="20"/>
        </w:rPr>
      </w:pPr>
    </w:p>
    <w:p w14:paraId="577E945F" w14:textId="77777777" w:rsidR="00D07B91" w:rsidRPr="00A26505" w:rsidRDefault="00D07B91" w:rsidP="00544561">
      <w:pPr>
        <w:jc w:val="both"/>
        <w:rPr>
          <w:color w:val="000000" w:themeColor="text1"/>
          <w:sz w:val="20"/>
        </w:rPr>
      </w:pPr>
    </w:p>
    <w:p w14:paraId="2E0ED4A8" w14:textId="77777777" w:rsidR="006F3296" w:rsidRDefault="006F3296" w:rsidP="004D3828">
      <w:pPr>
        <w:tabs>
          <w:tab w:val="left" w:pos="900"/>
          <w:tab w:val="left" w:leader="underscore" w:pos="6804"/>
        </w:tabs>
        <w:spacing w:line="360" w:lineRule="auto"/>
        <w:jc w:val="both"/>
        <w:rPr>
          <w:color w:val="000000" w:themeColor="text1"/>
        </w:rPr>
      </w:pPr>
      <w:r w:rsidRPr="00A26505">
        <w:rPr>
          <w:color w:val="000000" w:themeColor="text1"/>
        </w:rPr>
        <w:tab/>
        <w:t>Prašau leisti mano dukrai</w:t>
      </w:r>
      <w:r w:rsidR="00D679EB" w:rsidRPr="00A26505">
        <w:rPr>
          <w:color w:val="000000" w:themeColor="text1"/>
        </w:rPr>
        <w:t xml:space="preserve"> </w:t>
      </w:r>
      <w:r w:rsidRPr="00A26505">
        <w:rPr>
          <w:color w:val="000000" w:themeColor="text1"/>
        </w:rPr>
        <w:t>/</w:t>
      </w:r>
      <w:r w:rsidR="00D679EB" w:rsidRPr="00A26505">
        <w:rPr>
          <w:color w:val="000000" w:themeColor="text1"/>
        </w:rPr>
        <w:t xml:space="preserve"> </w:t>
      </w:r>
      <w:r w:rsidRPr="00A26505">
        <w:rPr>
          <w:color w:val="000000" w:themeColor="text1"/>
        </w:rPr>
        <w:t>sūnui</w:t>
      </w:r>
      <w:r w:rsidR="00D679EB" w:rsidRPr="00A26505">
        <w:rPr>
          <w:color w:val="000000" w:themeColor="text1"/>
        </w:rPr>
        <w:t xml:space="preserve"> </w:t>
      </w:r>
      <w:r w:rsidRPr="00A26505">
        <w:rPr>
          <w:color w:val="000000" w:themeColor="text1"/>
        </w:rPr>
        <w:t>/</w:t>
      </w:r>
      <w:r w:rsidR="00D679EB" w:rsidRPr="00A26505">
        <w:rPr>
          <w:color w:val="000000" w:themeColor="text1"/>
        </w:rPr>
        <w:t xml:space="preserve"> </w:t>
      </w:r>
      <w:r w:rsidRPr="00A26505">
        <w:rPr>
          <w:color w:val="000000" w:themeColor="text1"/>
        </w:rPr>
        <w:t>globotiniui ____________________________</w:t>
      </w:r>
      <w:r w:rsidR="00F146AC" w:rsidRPr="00A26505">
        <w:rPr>
          <w:color w:val="000000" w:themeColor="text1"/>
        </w:rPr>
        <w:t xml:space="preserve">_______ nuo 2020 m. ________________ </w:t>
      </w:r>
      <w:r w:rsidRPr="00A26505">
        <w:rPr>
          <w:color w:val="000000" w:themeColor="text1"/>
        </w:rPr>
        <w:t>pasinaudoti vaiko priežiūros paslaugomis</w:t>
      </w:r>
      <w:r w:rsidR="00CC3444">
        <w:rPr>
          <w:color w:val="000000" w:themeColor="text1"/>
        </w:rPr>
        <w:t>, nes _______________________________________________________________________________</w:t>
      </w:r>
      <w:r w:rsidR="00864B6F">
        <w:rPr>
          <w:color w:val="000000" w:themeColor="text1"/>
        </w:rPr>
        <w:t>.</w:t>
      </w:r>
    </w:p>
    <w:p w14:paraId="0A010A33" w14:textId="77777777" w:rsidR="00CC3444" w:rsidRPr="00CC3444" w:rsidRDefault="00CC3444" w:rsidP="00CC3444">
      <w:pPr>
        <w:tabs>
          <w:tab w:val="left" w:pos="900"/>
          <w:tab w:val="left" w:leader="underscore" w:pos="6804"/>
        </w:tabs>
        <w:jc w:val="center"/>
        <w:rPr>
          <w:i/>
          <w:color w:val="000000" w:themeColor="text1"/>
          <w:sz w:val="22"/>
          <w:szCs w:val="22"/>
        </w:rPr>
      </w:pPr>
      <w:r w:rsidRPr="00CC3444">
        <w:rPr>
          <w:i/>
          <w:color w:val="000000" w:themeColor="text1"/>
          <w:sz w:val="22"/>
          <w:szCs w:val="22"/>
        </w:rPr>
        <w:t>(nurodyti motyvą (-us))</w:t>
      </w:r>
    </w:p>
    <w:p w14:paraId="64F0FFD8" w14:textId="77777777" w:rsidR="006F3296" w:rsidRPr="00A26505" w:rsidRDefault="006F3296" w:rsidP="00864B6F">
      <w:pPr>
        <w:tabs>
          <w:tab w:val="left" w:pos="900"/>
          <w:tab w:val="left" w:leader="underscore" w:pos="6804"/>
        </w:tabs>
        <w:ind w:firstLine="851"/>
        <w:jc w:val="both"/>
        <w:rPr>
          <w:color w:val="000000" w:themeColor="text1"/>
        </w:rPr>
      </w:pPr>
      <w:r w:rsidRPr="00A26505">
        <w:rPr>
          <w:color w:val="000000" w:themeColor="text1"/>
        </w:rPr>
        <w:t>Patvirtinu</w:t>
      </w:r>
      <w:r w:rsidR="0014503D" w:rsidRPr="00A26505">
        <w:rPr>
          <w:color w:val="000000" w:themeColor="text1"/>
        </w:rPr>
        <w:t>, kad</w:t>
      </w:r>
      <w:r w:rsidRPr="00A26505">
        <w:rPr>
          <w:color w:val="000000" w:themeColor="text1"/>
        </w:rPr>
        <w:t>:</w:t>
      </w:r>
    </w:p>
    <w:p w14:paraId="0C93FFF3" w14:textId="77777777" w:rsidR="006F3296" w:rsidRPr="00864B6F" w:rsidRDefault="00864B6F" w:rsidP="00864B6F">
      <w:pPr>
        <w:tabs>
          <w:tab w:val="left" w:pos="851"/>
        </w:tabs>
        <w:ind w:firstLine="851"/>
        <w:jc w:val="both"/>
        <w:rPr>
          <w:rFonts w:eastAsia="Calibri"/>
          <w:color w:val="000000" w:themeColor="text1"/>
        </w:rPr>
      </w:pPr>
      <w:r w:rsidRPr="00864B6F">
        <w:rPr>
          <w:rFonts w:eastAsia="Calibri"/>
          <w:color w:val="000000" w:themeColor="text1"/>
        </w:rPr>
        <w:t>1.</w:t>
      </w:r>
      <w:r>
        <w:rPr>
          <w:rFonts w:eastAsia="Calibri"/>
          <w:color w:val="000000" w:themeColor="text1"/>
        </w:rPr>
        <w:t xml:space="preserve"> </w:t>
      </w:r>
      <w:r w:rsidR="0014503D" w:rsidRPr="00864B6F">
        <w:rPr>
          <w:rFonts w:eastAsia="Calibri"/>
          <w:color w:val="000000" w:themeColor="text1"/>
        </w:rPr>
        <w:t xml:space="preserve">vaikas </w:t>
      </w:r>
      <w:r w:rsidR="006F3296" w:rsidRPr="00864B6F">
        <w:rPr>
          <w:rFonts w:eastAsia="Calibri"/>
          <w:color w:val="000000" w:themeColor="text1"/>
        </w:rPr>
        <w:t>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w:t>
      </w:r>
      <w:r w:rsidR="00FF0D9B" w:rsidRPr="00864B6F">
        <w:rPr>
          <w:rFonts w:eastAsia="Calibri"/>
          <w:color w:val="000000" w:themeColor="text1"/>
        </w:rPr>
        <w:t>ymėjimas, sąrašo patvirtinimo“</w:t>
      </w:r>
      <w:r w:rsidR="006F3296" w:rsidRPr="00864B6F">
        <w:rPr>
          <w:rFonts w:eastAsia="Calibri"/>
          <w:color w:val="000000" w:themeColor="text1"/>
        </w:rPr>
        <w:t>;</w:t>
      </w:r>
    </w:p>
    <w:p w14:paraId="24CED822" w14:textId="77777777" w:rsidR="006F3296" w:rsidRPr="00864B6F" w:rsidRDefault="0014503D" w:rsidP="00864B6F">
      <w:pPr>
        <w:pStyle w:val="Sraopastraipa"/>
        <w:numPr>
          <w:ilvl w:val="0"/>
          <w:numId w:val="16"/>
        </w:numPr>
        <w:tabs>
          <w:tab w:val="left" w:pos="851"/>
        </w:tabs>
        <w:jc w:val="both"/>
        <w:rPr>
          <w:rFonts w:eastAsia="Calibri"/>
          <w:color w:val="000000" w:themeColor="text1"/>
        </w:rPr>
      </w:pPr>
      <w:r w:rsidRPr="00864B6F">
        <w:rPr>
          <w:rFonts w:eastAsia="Calibri"/>
          <w:color w:val="000000" w:themeColor="text1"/>
        </w:rPr>
        <w:t xml:space="preserve">vaikas </w:t>
      </w:r>
      <w:r w:rsidR="006F3296" w:rsidRPr="00864B6F">
        <w:rPr>
          <w:rFonts w:eastAsia="Calibri"/>
          <w:color w:val="000000" w:themeColor="text1"/>
        </w:rPr>
        <w:t>negyvena kartu su asmenimis priskirtinais rizikos grupėms</w:t>
      </w:r>
      <w:r w:rsidR="002B2264" w:rsidRPr="00864B6F">
        <w:rPr>
          <w:rFonts w:eastAsia="Calibri"/>
          <w:color w:val="000000" w:themeColor="text1"/>
        </w:rPr>
        <w:t>;</w:t>
      </w:r>
    </w:p>
    <w:p w14:paraId="2E465570" w14:textId="77777777" w:rsidR="0014503D" w:rsidRPr="00A26505" w:rsidRDefault="006F3296" w:rsidP="00864B6F">
      <w:pPr>
        <w:pStyle w:val="Sraopastraipa"/>
        <w:numPr>
          <w:ilvl w:val="0"/>
          <w:numId w:val="16"/>
        </w:numPr>
        <w:tabs>
          <w:tab w:val="left" w:pos="851"/>
        </w:tabs>
        <w:jc w:val="both"/>
        <w:rPr>
          <w:rFonts w:eastAsia="Calibri"/>
          <w:color w:val="000000" w:themeColor="text1"/>
        </w:rPr>
      </w:pPr>
      <w:r w:rsidRPr="00A26505">
        <w:rPr>
          <w:rFonts w:eastAsia="Calibri"/>
          <w:color w:val="000000" w:themeColor="text1"/>
        </w:rPr>
        <w:t>mūsų šeimos nariai nėra saviizoliacijoje</w:t>
      </w:r>
      <w:r w:rsidR="0014503D" w:rsidRPr="00A26505">
        <w:rPr>
          <w:rFonts w:eastAsia="Calibri"/>
          <w:color w:val="000000" w:themeColor="text1"/>
        </w:rPr>
        <w:t>;</w:t>
      </w:r>
    </w:p>
    <w:p w14:paraId="5B486F4B" w14:textId="77777777" w:rsidR="006F3296" w:rsidRPr="00A26505" w:rsidRDefault="006F3296" w:rsidP="00864B6F">
      <w:pPr>
        <w:pStyle w:val="Sraopastraipa"/>
        <w:numPr>
          <w:ilvl w:val="0"/>
          <w:numId w:val="16"/>
        </w:numPr>
        <w:tabs>
          <w:tab w:val="left" w:pos="851"/>
        </w:tabs>
        <w:jc w:val="both"/>
        <w:rPr>
          <w:rFonts w:eastAsia="Calibri"/>
          <w:color w:val="000000" w:themeColor="text1"/>
        </w:rPr>
      </w:pPr>
      <w:r w:rsidRPr="00A26505">
        <w:rPr>
          <w:rFonts w:eastAsia="Calibri"/>
          <w:color w:val="000000" w:themeColor="text1"/>
        </w:rPr>
        <w:t>pateikti duomenys yra teisingi.</w:t>
      </w:r>
    </w:p>
    <w:p w14:paraId="04E286A3" w14:textId="77777777" w:rsidR="00D07B91" w:rsidRPr="00A26505" w:rsidRDefault="00D07B91" w:rsidP="00544561">
      <w:pPr>
        <w:tabs>
          <w:tab w:val="left" w:pos="3600"/>
          <w:tab w:val="left" w:pos="5760"/>
        </w:tabs>
        <w:jc w:val="both"/>
        <w:rPr>
          <w:color w:val="000000" w:themeColor="text1"/>
          <w:sz w:val="22"/>
          <w:szCs w:val="22"/>
        </w:rPr>
      </w:pPr>
    </w:p>
    <w:p w14:paraId="0153CE65" w14:textId="77777777" w:rsidR="00D07B91" w:rsidRPr="00A26505" w:rsidRDefault="00D07B91" w:rsidP="00544561">
      <w:pPr>
        <w:widowControl w:val="0"/>
        <w:autoSpaceDE w:val="0"/>
        <w:autoSpaceDN w:val="0"/>
        <w:jc w:val="both"/>
        <w:rPr>
          <w:color w:val="000000" w:themeColor="text1"/>
          <w:szCs w:val="24"/>
        </w:rPr>
      </w:pPr>
    </w:p>
    <w:p w14:paraId="0721AE7E" w14:textId="77777777" w:rsidR="00D07B91" w:rsidRPr="00A26505" w:rsidRDefault="00D07B91" w:rsidP="00544561">
      <w:pPr>
        <w:widowControl w:val="0"/>
        <w:autoSpaceDE w:val="0"/>
        <w:autoSpaceDN w:val="0"/>
        <w:jc w:val="both"/>
        <w:rPr>
          <w:color w:val="000000" w:themeColor="text1"/>
          <w:szCs w:val="24"/>
        </w:rPr>
      </w:pPr>
    </w:p>
    <w:p w14:paraId="322FDB49" w14:textId="77777777" w:rsidR="00D07B91" w:rsidRPr="00A26505" w:rsidRDefault="00D07B91" w:rsidP="00A26505">
      <w:pPr>
        <w:widowControl w:val="0"/>
        <w:autoSpaceDE w:val="0"/>
        <w:autoSpaceDN w:val="0"/>
        <w:ind w:firstLine="851"/>
        <w:jc w:val="both"/>
        <w:rPr>
          <w:color w:val="000000" w:themeColor="text1"/>
          <w:szCs w:val="24"/>
        </w:rPr>
      </w:pPr>
    </w:p>
    <w:p w14:paraId="70FC57BF" w14:textId="77777777" w:rsidR="00D07B91" w:rsidRPr="00A26505" w:rsidRDefault="00D07B91" w:rsidP="00A26505">
      <w:pPr>
        <w:widowControl w:val="0"/>
        <w:autoSpaceDE w:val="0"/>
        <w:autoSpaceDN w:val="0"/>
        <w:ind w:firstLine="851"/>
        <w:jc w:val="both"/>
        <w:rPr>
          <w:color w:val="000000" w:themeColor="text1"/>
          <w:szCs w:val="24"/>
        </w:rPr>
      </w:pPr>
    </w:p>
    <w:p w14:paraId="1BBF22E0" w14:textId="77777777" w:rsidR="00D07B91" w:rsidRPr="00A26505" w:rsidRDefault="00D07B91" w:rsidP="00A26505">
      <w:pPr>
        <w:widowControl w:val="0"/>
        <w:autoSpaceDE w:val="0"/>
        <w:autoSpaceDN w:val="0"/>
        <w:ind w:firstLine="851"/>
        <w:jc w:val="both"/>
        <w:rPr>
          <w:color w:val="000000" w:themeColor="text1"/>
          <w:szCs w:val="24"/>
        </w:rPr>
      </w:pPr>
    </w:p>
    <w:p w14:paraId="0EA9BD93" w14:textId="77777777" w:rsidR="00D07B91" w:rsidRDefault="00D07B91" w:rsidP="00A26505">
      <w:pPr>
        <w:widowControl w:val="0"/>
        <w:autoSpaceDE w:val="0"/>
        <w:autoSpaceDN w:val="0"/>
        <w:ind w:firstLine="851"/>
        <w:jc w:val="both"/>
        <w:rPr>
          <w:color w:val="000000" w:themeColor="text1"/>
          <w:szCs w:val="24"/>
        </w:rPr>
      </w:pPr>
    </w:p>
    <w:p w14:paraId="20DA6DD9" w14:textId="77777777" w:rsidR="004D3828" w:rsidRDefault="004D3828" w:rsidP="00A26505">
      <w:pPr>
        <w:widowControl w:val="0"/>
        <w:autoSpaceDE w:val="0"/>
        <w:autoSpaceDN w:val="0"/>
        <w:ind w:firstLine="851"/>
        <w:jc w:val="both"/>
        <w:rPr>
          <w:color w:val="000000" w:themeColor="text1"/>
          <w:szCs w:val="24"/>
        </w:rPr>
      </w:pPr>
    </w:p>
    <w:p w14:paraId="76B4CF35" w14:textId="77777777" w:rsidR="004D3828" w:rsidRDefault="004D3828" w:rsidP="00A26505">
      <w:pPr>
        <w:widowControl w:val="0"/>
        <w:autoSpaceDE w:val="0"/>
        <w:autoSpaceDN w:val="0"/>
        <w:ind w:firstLine="851"/>
        <w:jc w:val="both"/>
        <w:rPr>
          <w:color w:val="000000" w:themeColor="text1"/>
          <w:szCs w:val="24"/>
        </w:rPr>
      </w:pPr>
    </w:p>
    <w:p w14:paraId="117E18FF" w14:textId="77777777" w:rsidR="004D3828" w:rsidRDefault="004D3828" w:rsidP="00A26505">
      <w:pPr>
        <w:widowControl w:val="0"/>
        <w:autoSpaceDE w:val="0"/>
        <w:autoSpaceDN w:val="0"/>
        <w:ind w:firstLine="851"/>
        <w:jc w:val="both"/>
        <w:rPr>
          <w:color w:val="000000" w:themeColor="text1"/>
          <w:szCs w:val="24"/>
        </w:rPr>
      </w:pPr>
    </w:p>
    <w:p w14:paraId="2D91A21D" w14:textId="77777777" w:rsidR="004D3828" w:rsidRDefault="004D3828" w:rsidP="00A26505">
      <w:pPr>
        <w:widowControl w:val="0"/>
        <w:autoSpaceDE w:val="0"/>
        <w:autoSpaceDN w:val="0"/>
        <w:ind w:firstLine="851"/>
        <w:jc w:val="both"/>
        <w:rPr>
          <w:color w:val="000000" w:themeColor="text1"/>
          <w:szCs w:val="24"/>
        </w:rPr>
      </w:pPr>
    </w:p>
    <w:p w14:paraId="47050435" w14:textId="77777777" w:rsidR="004D3828" w:rsidRDefault="004D3828" w:rsidP="00A26505">
      <w:pPr>
        <w:widowControl w:val="0"/>
        <w:autoSpaceDE w:val="0"/>
        <w:autoSpaceDN w:val="0"/>
        <w:ind w:firstLine="851"/>
        <w:jc w:val="both"/>
        <w:rPr>
          <w:color w:val="000000" w:themeColor="text1"/>
          <w:szCs w:val="24"/>
        </w:rPr>
      </w:pPr>
    </w:p>
    <w:p w14:paraId="267F3EA5" w14:textId="77777777" w:rsidR="004D3828" w:rsidRDefault="004D3828" w:rsidP="00A26505">
      <w:pPr>
        <w:widowControl w:val="0"/>
        <w:autoSpaceDE w:val="0"/>
        <w:autoSpaceDN w:val="0"/>
        <w:ind w:firstLine="851"/>
        <w:jc w:val="both"/>
        <w:rPr>
          <w:color w:val="000000" w:themeColor="text1"/>
          <w:szCs w:val="24"/>
        </w:rPr>
      </w:pPr>
    </w:p>
    <w:p w14:paraId="7A930E2A" w14:textId="77777777" w:rsidR="004D3828" w:rsidRDefault="004D3828" w:rsidP="00A26505">
      <w:pPr>
        <w:widowControl w:val="0"/>
        <w:autoSpaceDE w:val="0"/>
        <w:autoSpaceDN w:val="0"/>
        <w:ind w:firstLine="851"/>
        <w:jc w:val="both"/>
        <w:rPr>
          <w:color w:val="000000" w:themeColor="text1"/>
          <w:szCs w:val="24"/>
        </w:rPr>
      </w:pPr>
    </w:p>
    <w:p w14:paraId="7693535F" w14:textId="77777777" w:rsidR="00D07B91" w:rsidRPr="00A26505" w:rsidRDefault="00D07B91" w:rsidP="00A26505">
      <w:pPr>
        <w:widowControl w:val="0"/>
        <w:autoSpaceDE w:val="0"/>
        <w:autoSpaceDN w:val="0"/>
        <w:ind w:firstLine="851"/>
        <w:jc w:val="both"/>
        <w:rPr>
          <w:color w:val="000000" w:themeColor="text1"/>
          <w:szCs w:val="24"/>
        </w:rPr>
      </w:pPr>
    </w:p>
    <w:p w14:paraId="0CF255EE" w14:textId="77777777" w:rsidR="0014503D" w:rsidRPr="00A26505" w:rsidRDefault="00A556DE" w:rsidP="00A26505">
      <w:pPr>
        <w:widowControl w:val="0"/>
        <w:tabs>
          <w:tab w:val="left" w:pos="5670"/>
        </w:tabs>
        <w:autoSpaceDE w:val="0"/>
        <w:autoSpaceDN w:val="0"/>
        <w:ind w:firstLine="851"/>
        <w:jc w:val="both"/>
        <w:rPr>
          <w:color w:val="000000" w:themeColor="text1"/>
          <w:szCs w:val="24"/>
        </w:rPr>
      </w:pPr>
      <w:r w:rsidRPr="00A26505">
        <w:rPr>
          <w:color w:val="000000" w:themeColor="text1"/>
          <w:szCs w:val="24"/>
        </w:rPr>
        <w:t>_______________________________</w:t>
      </w:r>
      <w:r w:rsidR="0014503D" w:rsidRPr="00A26505">
        <w:rPr>
          <w:color w:val="000000" w:themeColor="text1"/>
          <w:szCs w:val="24"/>
        </w:rPr>
        <w:tab/>
        <w:t>_______________________</w:t>
      </w:r>
    </w:p>
    <w:p w14:paraId="47D74D06" w14:textId="455C1D90" w:rsidR="00A556DE" w:rsidRPr="00A26505" w:rsidRDefault="00A556DE" w:rsidP="00A26505">
      <w:pPr>
        <w:widowControl w:val="0"/>
        <w:autoSpaceDE w:val="0"/>
        <w:autoSpaceDN w:val="0"/>
        <w:ind w:firstLine="851"/>
        <w:jc w:val="both"/>
        <w:rPr>
          <w:color w:val="000000" w:themeColor="text1"/>
          <w:sz w:val="20"/>
        </w:rPr>
      </w:pPr>
      <w:r w:rsidRPr="00A26505">
        <w:rPr>
          <w:color w:val="000000" w:themeColor="text1"/>
          <w:szCs w:val="24"/>
        </w:rPr>
        <w:tab/>
      </w:r>
      <w:r w:rsidRPr="00A26505">
        <w:rPr>
          <w:color w:val="000000" w:themeColor="text1"/>
          <w:sz w:val="20"/>
        </w:rPr>
        <w:t>Vardas, pavardė</w:t>
      </w:r>
      <w:r w:rsidRPr="00A26505">
        <w:rPr>
          <w:color w:val="000000" w:themeColor="text1"/>
          <w:sz w:val="20"/>
        </w:rPr>
        <w:tab/>
      </w:r>
      <w:r w:rsidRPr="00A26505">
        <w:rPr>
          <w:color w:val="000000" w:themeColor="text1"/>
          <w:sz w:val="20"/>
        </w:rPr>
        <w:tab/>
      </w:r>
      <w:r w:rsidRPr="00A26505">
        <w:rPr>
          <w:color w:val="000000" w:themeColor="text1"/>
          <w:sz w:val="20"/>
        </w:rPr>
        <w:tab/>
      </w:r>
      <w:r w:rsidR="00D23991">
        <w:rPr>
          <w:color w:val="000000" w:themeColor="text1"/>
          <w:sz w:val="20"/>
        </w:rPr>
        <w:tab/>
      </w:r>
      <w:r w:rsidR="00D23991">
        <w:rPr>
          <w:color w:val="000000" w:themeColor="text1"/>
          <w:sz w:val="20"/>
        </w:rPr>
        <w:tab/>
      </w:r>
      <w:r w:rsidR="0014503D" w:rsidRPr="00A26505">
        <w:rPr>
          <w:color w:val="000000" w:themeColor="text1"/>
          <w:sz w:val="20"/>
        </w:rPr>
        <w:t>Parašas</w:t>
      </w:r>
    </w:p>
    <w:sectPr w:rsidR="00A556DE" w:rsidRPr="00A26505" w:rsidSect="00D679EB">
      <w:headerReference w:type="default" r:id="rId8"/>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61A" w14:textId="77777777" w:rsidR="00AA0C25" w:rsidRDefault="00AA0C25" w:rsidP="00494D76">
      <w:r>
        <w:separator/>
      </w:r>
    </w:p>
  </w:endnote>
  <w:endnote w:type="continuationSeparator" w:id="0">
    <w:p w14:paraId="706C8828" w14:textId="77777777" w:rsidR="00AA0C25" w:rsidRDefault="00AA0C25" w:rsidP="0049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7F60" w14:textId="77777777" w:rsidR="00AA0C25" w:rsidRDefault="00AA0C25" w:rsidP="00494D76">
      <w:r>
        <w:separator/>
      </w:r>
    </w:p>
  </w:footnote>
  <w:footnote w:type="continuationSeparator" w:id="0">
    <w:p w14:paraId="76BAA614" w14:textId="77777777" w:rsidR="00AA0C25" w:rsidRDefault="00AA0C25" w:rsidP="00494D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090814"/>
      <w:docPartObj>
        <w:docPartGallery w:val="Page Numbers (Top of Page)"/>
        <w:docPartUnique/>
      </w:docPartObj>
    </w:sdtPr>
    <w:sdtEndPr/>
    <w:sdtContent>
      <w:p w14:paraId="77FF33D6" w14:textId="77777777" w:rsidR="000225E2" w:rsidRDefault="005E37EF">
        <w:pPr>
          <w:pStyle w:val="Antrats"/>
          <w:jc w:val="center"/>
        </w:pPr>
        <w:r>
          <w:fldChar w:fldCharType="begin"/>
        </w:r>
        <w:r w:rsidR="000225E2">
          <w:instrText>PAGE   \* MERGEFORMAT</w:instrText>
        </w:r>
        <w:r>
          <w:fldChar w:fldCharType="separate"/>
        </w:r>
        <w:r w:rsidR="00CC4BDA">
          <w:rPr>
            <w:noProof/>
          </w:rPr>
          <w:t>4</w:t>
        </w:r>
        <w:r>
          <w:fldChar w:fldCharType="end"/>
        </w:r>
      </w:p>
    </w:sdtContent>
  </w:sdt>
  <w:p w14:paraId="14749188" w14:textId="77777777" w:rsidR="000225E2" w:rsidRDefault="000225E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EC841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C607316"/>
    <w:multiLevelType w:val="hybridMultilevel"/>
    <w:tmpl w:val="1152B492"/>
    <w:lvl w:ilvl="0" w:tplc="123CC8CE">
      <w:start w:val="1"/>
      <w:numFmt w:val="decimal"/>
      <w:lvlText w:val="%1."/>
      <w:lvlJc w:val="left"/>
      <w:pPr>
        <w:ind w:left="851" w:hanging="360"/>
      </w:pPr>
      <w:rPr>
        <w:rFonts w:hint="default"/>
      </w:rPr>
    </w:lvl>
    <w:lvl w:ilvl="1" w:tplc="04270019" w:tentative="1">
      <w:start w:val="1"/>
      <w:numFmt w:val="lowerLetter"/>
      <w:lvlText w:val="%2."/>
      <w:lvlJc w:val="left"/>
      <w:pPr>
        <w:ind w:left="1571" w:hanging="360"/>
      </w:pPr>
    </w:lvl>
    <w:lvl w:ilvl="2" w:tplc="0427001B" w:tentative="1">
      <w:start w:val="1"/>
      <w:numFmt w:val="lowerRoman"/>
      <w:lvlText w:val="%3."/>
      <w:lvlJc w:val="right"/>
      <w:pPr>
        <w:ind w:left="2291" w:hanging="180"/>
      </w:pPr>
    </w:lvl>
    <w:lvl w:ilvl="3" w:tplc="0427000F" w:tentative="1">
      <w:start w:val="1"/>
      <w:numFmt w:val="decimal"/>
      <w:lvlText w:val="%4."/>
      <w:lvlJc w:val="left"/>
      <w:pPr>
        <w:ind w:left="3011" w:hanging="360"/>
      </w:pPr>
    </w:lvl>
    <w:lvl w:ilvl="4" w:tplc="04270019" w:tentative="1">
      <w:start w:val="1"/>
      <w:numFmt w:val="lowerLetter"/>
      <w:lvlText w:val="%5."/>
      <w:lvlJc w:val="left"/>
      <w:pPr>
        <w:ind w:left="3731" w:hanging="360"/>
      </w:pPr>
    </w:lvl>
    <w:lvl w:ilvl="5" w:tplc="0427001B" w:tentative="1">
      <w:start w:val="1"/>
      <w:numFmt w:val="lowerRoman"/>
      <w:lvlText w:val="%6."/>
      <w:lvlJc w:val="right"/>
      <w:pPr>
        <w:ind w:left="4451" w:hanging="180"/>
      </w:pPr>
    </w:lvl>
    <w:lvl w:ilvl="6" w:tplc="0427000F" w:tentative="1">
      <w:start w:val="1"/>
      <w:numFmt w:val="decimal"/>
      <w:lvlText w:val="%7."/>
      <w:lvlJc w:val="left"/>
      <w:pPr>
        <w:ind w:left="5171" w:hanging="360"/>
      </w:pPr>
    </w:lvl>
    <w:lvl w:ilvl="7" w:tplc="04270019" w:tentative="1">
      <w:start w:val="1"/>
      <w:numFmt w:val="lowerLetter"/>
      <w:lvlText w:val="%8."/>
      <w:lvlJc w:val="left"/>
      <w:pPr>
        <w:ind w:left="5891" w:hanging="360"/>
      </w:pPr>
    </w:lvl>
    <w:lvl w:ilvl="8" w:tplc="0427001B" w:tentative="1">
      <w:start w:val="1"/>
      <w:numFmt w:val="lowerRoman"/>
      <w:lvlText w:val="%9."/>
      <w:lvlJc w:val="right"/>
      <w:pPr>
        <w:ind w:left="6611" w:hanging="180"/>
      </w:pPr>
    </w:lvl>
  </w:abstractNum>
  <w:abstractNum w:abstractNumId="2" w15:restartNumberingAfterBreak="0">
    <w:nsid w:val="193B2E85"/>
    <w:multiLevelType w:val="multilevel"/>
    <w:tmpl w:val="F0CE97EE"/>
    <w:lvl w:ilvl="0">
      <w:start w:val="1"/>
      <w:numFmt w:val="decimal"/>
      <w:lvlText w:val="%1."/>
      <w:lvlJc w:val="left"/>
      <w:pPr>
        <w:ind w:left="840" w:hanging="360"/>
      </w:pPr>
      <w:rPr>
        <w:rFonts w:hint="default"/>
        <w:strike w:val="0"/>
      </w:rPr>
    </w:lvl>
    <w:lvl w:ilvl="1">
      <w:start w:val="1"/>
      <w:numFmt w:val="decimal"/>
      <w:lvlText w:val="%1.%2."/>
      <w:lvlJc w:val="left"/>
      <w:pPr>
        <w:ind w:left="9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622AF1"/>
    <w:multiLevelType w:val="hybridMultilevel"/>
    <w:tmpl w:val="459264B6"/>
    <w:lvl w:ilvl="0" w:tplc="BBDEC60C">
      <w:start w:val="2"/>
      <w:numFmt w:val="bullet"/>
      <w:lvlText w:val=""/>
      <w:lvlJc w:val="left"/>
      <w:pPr>
        <w:ind w:left="1200" w:hanging="360"/>
      </w:pPr>
      <w:rPr>
        <w:rFonts w:ascii="Times New Roman" w:eastAsia="Times New Roman" w:hAnsi="Times New Roman" w:cs="Times New Roman" w:hint="default"/>
        <w:color w:val="auto"/>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4" w15:restartNumberingAfterBreak="0">
    <w:nsid w:val="28C0793F"/>
    <w:multiLevelType w:val="multilevel"/>
    <w:tmpl w:val="10C24D18"/>
    <w:lvl w:ilvl="0">
      <w:start w:val="1"/>
      <w:numFmt w:val="decimal"/>
      <w:lvlText w:val="%1."/>
      <w:lvlJc w:val="left"/>
      <w:pPr>
        <w:ind w:left="851" w:firstLine="24"/>
      </w:pPr>
      <w:rPr>
        <w:rFonts w:ascii="Times New Roman" w:eastAsia="Times New Roman" w:hAnsi="Times New Roman" w:cs="Times New Roman" w:hint="default"/>
        <w:w w:val="93"/>
        <w:sz w:val="25"/>
        <w:szCs w:val="25"/>
        <w:lang w:val="lt-LT" w:eastAsia="en-US" w:bidi="ar-SA"/>
      </w:rPr>
    </w:lvl>
    <w:lvl w:ilvl="1">
      <w:start w:val="1"/>
      <w:numFmt w:val="decimal"/>
      <w:lvlText w:val="%2."/>
      <w:lvlJc w:val="left"/>
      <w:pPr>
        <w:ind w:left="1277" w:hanging="426"/>
      </w:pPr>
      <w:rPr>
        <w:rFonts w:ascii="Times New Roman" w:eastAsia="Times New Roman" w:hAnsi="Times New Roman" w:cs="Times New Roman" w:hint="default"/>
        <w:w w:val="93"/>
        <w:sz w:val="25"/>
        <w:szCs w:val="25"/>
        <w:lang w:val="lt-LT" w:eastAsia="en-US" w:bidi="ar-SA"/>
      </w:rPr>
    </w:lvl>
    <w:lvl w:ilvl="2">
      <w:start w:val="1"/>
      <w:numFmt w:val="decimal"/>
      <w:lvlText w:val="%1.%2.%3."/>
      <w:lvlJc w:val="left"/>
      <w:pPr>
        <w:ind w:left="146" w:hanging="651"/>
      </w:pPr>
      <w:rPr>
        <w:rFonts w:ascii="Times New Roman" w:eastAsia="Times New Roman" w:hAnsi="Times New Roman" w:cs="Times New Roman" w:hint="default"/>
        <w:w w:val="93"/>
        <w:sz w:val="25"/>
        <w:szCs w:val="25"/>
        <w:lang w:val="lt-LT" w:eastAsia="en-US" w:bidi="ar-SA"/>
      </w:rPr>
    </w:lvl>
    <w:lvl w:ilvl="3">
      <w:numFmt w:val="bullet"/>
      <w:lvlText w:val="•"/>
      <w:lvlJc w:val="left"/>
      <w:pPr>
        <w:ind w:left="2335" w:hanging="651"/>
      </w:pPr>
      <w:rPr>
        <w:rFonts w:hint="default"/>
        <w:lang w:val="lt-LT" w:eastAsia="en-US" w:bidi="ar-SA"/>
      </w:rPr>
    </w:lvl>
    <w:lvl w:ilvl="4">
      <w:numFmt w:val="bullet"/>
      <w:lvlText w:val="•"/>
      <w:lvlJc w:val="left"/>
      <w:pPr>
        <w:ind w:left="3430" w:hanging="651"/>
      </w:pPr>
      <w:rPr>
        <w:rFonts w:hint="default"/>
        <w:lang w:val="lt-LT" w:eastAsia="en-US" w:bidi="ar-SA"/>
      </w:rPr>
    </w:lvl>
    <w:lvl w:ilvl="5">
      <w:numFmt w:val="bullet"/>
      <w:lvlText w:val="•"/>
      <w:lvlJc w:val="left"/>
      <w:pPr>
        <w:ind w:left="4525" w:hanging="651"/>
      </w:pPr>
      <w:rPr>
        <w:rFonts w:hint="default"/>
        <w:lang w:val="lt-LT" w:eastAsia="en-US" w:bidi="ar-SA"/>
      </w:rPr>
    </w:lvl>
    <w:lvl w:ilvl="6">
      <w:numFmt w:val="bullet"/>
      <w:lvlText w:val="•"/>
      <w:lvlJc w:val="left"/>
      <w:pPr>
        <w:ind w:left="5620" w:hanging="651"/>
      </w:pPr>
      <w:rPr>
        <w:rFonts w:hint="default"/>
        <w:lang w:val="lt-LT" w:eastAsia="en-US" w:bidi="ar-SA"/>
      </w:rPr>
    </w:lvl>
    <w:lvl w:ilvl="7">
      <w:numFmt w:val="bullet"/>
      <w:lvlText w:val="•"/>
      <w:lvlJc w:val="left"/>
      <w:pPr>
        <w:ind w:left="6715" w:hanging="651"/>
      </w:pPr>
      <w:rPr>
        <w:rFonts w:hint="default"/>
        <w:lang w:val="lt-LT" w:eastAsia="en-US" w:bidi="ar-SA"/>
      </w:rPr>
    </w:lvl>
    <w:lvl w:ilvl="8">
      <w:numFmt w:val="bullet"/>
      <w:lvlText w:val="•"/>
      <w:lvlJc w:val="left"/>
      <w:pPr>
        <w:ind w:left="7810" w:hanging="651"/>
      </w:pPr>
      <w:rPr>
        <w:rFonts w:hint="default"/>
        <w:lang w:val="lt-LT" w:eastAsia="en-US" w:bidi="ar-SA"/>
      </w:rPr>
    </w:lvl>
  </w:abstractNum>
  <w:abstractNum w:abstractNumId="5" w15:restartNumberingAfterBreak="0">
    <w:nsid w:val="2DA72AEB"/>
    <w:multiLevelType w:val="hybridMultilevel"/>
    <w:tmpl w:val="BAB42226"/>
    <w:lvl w:ilvl="0" w:tplc="388CA58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0974ADA"/>
    <w:multiLevelType w:val="multilevel"/>
    <w:tmpl w:val="B9CC7E9C"/>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00653F"/>
    <w:multiLevelType w:val="hybridMultilevel"/>
    <w:tmpl w:val="D07EEB40"/>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8" w15:restartNumberingAfterBreak="0">
    <w:nsid w:val="45C31FAA"/>
    <w:multiLevelType w:val="hybridMultilevel"/>
    <w:tmpl w:val="0C5C76A6"/>
    <w:lvl w:ilvl="0" w:tplc="68ECA1C8">
      <w:start w:val="1"/>
      <w:numFmt w:val="decimal"/>
      <w:lvlText w:val="%1)"/>
      <w:lvlJc w:val="left"/>
      <w:pPr>
        <w:tabs>
          <w:tab w:val="num" w:pos="1728"/>
        </w:tabs>
        <w:ind w:left="1728" w:hanging="432"/>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9" w15:restartNumberingAfterBreak="0">
    <w:nsid w:val="4C034D7A"/>
    <w:multiLevelType w:val="hybridMultilevel"/>
    <w:tmpl w:val="92FEB6B4"/>
    <w:lvl w:ilvl="0" w:tplc="510248C2">
      <w:start w:val="2"/>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0" w15:restartNumberingAfterBreak="0">
    <w:nsid w:val="525A08B0"/>
    <w:multiLevelType w:val="multilevel"/>
    <w:tmpl w:val="6CB271A2"/>
    <w:lvl w:ilvl="0">
      <w:start w:val="1"/>
      <w:numFmt w:val="decimal"/>
      <w:lvlText w:val="%1."/>
      <w:lvlJc w:val="left"/>
      <w:pPr>
        <w:ind w:left="284" w:firstLine="0"/>
      </w:pPr>
      <w:rPr>
        <w:rFonts w:ascii="Times New Roman" w:eastAsia="Times New Roman"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364E56"/>
    <w:multiLevelType w:val="multilevel"/>
    <w:tmpl w:val="C4E2A164"/>
    <w:lvl w:ilvl="0">
      <w:start w:val="1"/>
      <w:numFmt w:val="decimal"/>
      <w:lvlText w:val="%1."/>
      <w:lvlJc w:val="left"/>
      <w:pPr>
        <w:ind w:left="0" w:firstLine="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B9939ED"/>
    <w:multiLevelType w:val="multilevel"/>
    <w:tmpl w:val="101E94E0"/>
    <w:lvl w:ilvl="0">
      <w:start w:val="1"/>
      <w:numFmt w:val="decimal"/>
      <w:lvlText w:val="%1."/>
      <w:lvlJc w:val="left"/>
      <w:pPr>
        <w:ind w:left="284" w:firstLine="623"/>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3" w15:restartNumberingAfterBreak="0">
    <w:nsid w:val="678361BD"/>
    <w:multiLevelType w:val="hybridMultilevel"/>
    <w:tmpl w:val="C5E0D746"/>
    <w:lvl w:ilvl="0" w:tplc="4EEAE940">
      <w:start w:val="1"/>
      <w:numFmt w:val="decimal"/>
      <w:lvlText w:val="%1."/>
      <w:lvlJc w:val="left"/>
      <w:pPr>
        <w:tabs>
          <w:tab w:val="num" w:pos="1656"/>
        </w:tabs>
        <w:ind w:left="1656" w:hanging="360"/>
      </w:pPr>
      <w:rPr>
        <w:rFonts w:hint="default"/>
      </w:rPr>
    </w:lvl>
    <w:lvl w:ilvl="1" w:tplc="04270019">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4" w15:restartNumberingAfterBreak="0">
    <w:nsid w:val="6BB008CE"/>
    <w:multiLevelType w:val="hybridMultilevel"/>
    <w:tmpl w:val="ACA8309A"/>
    <w:lvl w:ilvl="0" w:tplc="51BAC0C4">
      <w:start w:val="1"/>
      <w:numFmt w:val="decimal"/>
      <w:lvlText w:val="%1."/>
      <w:lvlJc w:val="left"/>
      <w:pPr>
        <w:ind w:left="1765" w:hanging="360"/>
      </w:pPr>
      <w:rPr>
        <w:rFonts w:hint="default"/>
      </w:rPr>
    </w:lvl>
    <w:lvl w:ilvl="1" w:tplc="04270019" w:tentative="1">
      <w:start w:val="1"/>
      <w:numFmt w:val="lowerLetter"/>
      <w:lvlText w:val="%2."/>
      <w:lvlJc w:val="left"/>
      <w:pPr>
        <w:ind w:left="2485" w:hanging="360"/>
      </w:pPr>
    </w:lvl>
    <w:lvl w:ilvl="2" w:tplc="0427001B" w:tentative="1">
      <w:start w:val="1"/>
      <w:numFmt w:val="lowerRoman"/>
      <w:lvlText w:val="%3."/>
      <w:lvlJc w:val="right"/>
      <w:pPr>
        <w:ind w:left="3205" w:hanging="180"/>
      </w:pPr>
    </w:lvl>
    <w:lvl w:ilvl="3" w:tplc="0427000F" w:tentative="1">
      <w:start w:val="1"/>
      <w:numFmt w:val="decimal"/>
      <w:lvlText w:val="%4."/>
      <w:lvlJc w:val="left"/>
      <w:pPr>
        <w:ind w:left="3925" w:hanging="360"/>
      </w:pPr>
    </w:lvl>
    <w:lvl w:ilvl="4" w:tplc="04270019" w:tentative="1">
      <w:start w:val="1"/>
      <w:numFmt w:val="lowerLetter"/>
      <w:lvlText w:val="%5."/>
      <w:lvlJc w:val="left"/>
      <w:pPr>
        <w:ind w:left="4645" w:hanging="360"/>
      </w:pPr>
    </w:lvl>
    <w:lvl w:ilvl="5" w:tplc="0427001B" w:tentative="1">
      <w:start w:val="1"/>
      <w:numFmt w:val="lowerRoman"/>
      <w:lvlText w:val="%6."/>
      <w:lvlJc w:val="right"/>
      <w:pPr>
        <w:ind w:left="5365" w:hanging="180"/>
      </w:pPr>
    </w:lvl>
    <w:lvl w:ilvl="6" w:tplc="0427000F" w:tentative="1">
      <w:start w:val="1"/>
      <w:numFmt w:val="decimal"/>
      <w:lvlText w:val="%7."/>
      <w:lvlJc w:val="left"/>
      <w:pPr>
        <w:ind w:left="6085" w:hanging="360"/>
      </w:pPr>
    </w:lvl>
    <w:lvl w:ilvl="7" w:tplc="04270019" w:tentative="1">
      <w:start w:val="1"/>
      <w:numFmt w:val="lowerLetter"/>
      <w:lvlText w:val="%8."/>
      <w:lvlJc w:val="left"/>
      <w:pPr>
        <w:ind w:left="6805" w:hanging="360"/>
      </w:pPr>
    </w:lvl>
    <w:lvl w:ilvl="8" w:tplc="0427001B" w:tentative="1">
      <w:start w:val="1"/>
      <w:numFmt w:val="lowerRoman"/>
      <w:lvlText w:val="%9."/>
      <w:lvlJc w:val="right"/>
      <w:pPr>
        <w:ind w:left="7525" w:hanging="180"/>
      </w:pPr>
    </w:lvl>
  </w:abstractNum>
  <w:abstractNum w:abstractNumId="15" w15:restartNumberingAfterBreak="0">
    <w:nsid w:val="7A9D3C8B"/>
    <w:multiLevelType w:val="hybridMultilevel"/>
    <w:tmpl w:val="D544094A"/>
    <w:lvl w:ilvl="0" w:tplc="14240A0C">
      <w:start w:val="1"/>
      <w:numFmt w:val="decimal"/>
      <w:suff w:val="space"/>
      <w:lvlText w:val="%1."/>
      <w:lvlJc w:val="left"/>
      <w:pPr>
        <w:ind w:left="1271" w:hanging="360"/>
      </w:pPr>
      <w:rPr>
        <w:rFonts w:hint="default"/>
        <w:color w:val="auto"/>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num w:numId="1">
    <w:abstractNumId w:val="13"/>
  </w:num>
  <w:num w:numId="2">
    <w:abstractNumId w:val="8"/>
  </w:num>
  <w:num w:numId="3">
    <w:abstractNumId w:val="9"/>
  </w:num>
  <w:num w:numId="4">
    <w:abstractNumId w:val="0"/>
  </w:num>
  <w:num w:numId="5">
    <w:abstractNumId w:val="2"/>
  </w:num>
  <w:num w:numId="6">
    <w:abstractNumId w:val="14"/>
  </w:num>
  <w:num w:numId="7">
    <w:abstractNumId w:val="3"/>
  </w:num>
  <w:num w:numId="8">
    <w:abstractNumId w:val="15"/>
  </w:num>
  <w:num w:numId="9">
    <w:abstractNumId w:val="4"/>
  </w:num>
  <w:num w:numId="10">
    <w:abstractNumId w:val="7"/>
  </w:num>
  <w:num w:numId="11">
    <w:abstractNumId w:val="11"/>
  </w:num>
  <w:num w:numId="12">
    <w:abstractNumId w:val="1"/>
  </w:num>
  <w:num w:numId="13">
    <w:abstractNumId w:val="12"/>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53"/>
    <w:rsid w:val="00003A70"/>
    <w:rsid w:val="00007443"/>
    <w:rsid w:val="0001394A"/>
    <w:rsid w:val="000225E2"/>
    <w:rsid w:val="00024BFB"/>
    <w:rsid w:val="00026CD7"/>
    <w:rsid w:val="00031572"/>
    <w:rsid w:val="00032B0D"/>
    <w:rsid w:val="00037ECD"/>
    <w:rsid w:val="0004282E"/>
    <w:rsid w:val="000530CE"/>
    <w:rsid w:val="00061E14"/>
    <w:rsid w:val="00063C17"/>
    <w:rsid w:val="000653FC"/>
    <w:rsid w:val="00075665"/>
    <w:rsid w:val="0007628E"/>
    <w:rsid w:val="00076D54"/>
    <w:rsid w:val="000800AC"/>
    <w:rsid w:val="000801B5"/>
    <w:rsid w:val="0008544F"/>
    <w:rsid w:val="00095556"/>
    <w:rsid w:val="000A55A7"/>
    <w:rsid w:val="000E2DFD"/>
    <w:rsid w:val="000F0B6E"/>
    <w:rsid w:val="0010671D"/>
    <w:rsid w:val="00110268"/>
    <w:rsid w:val="001106F6"/>
    <w:rsid w:val="00110B71"/>
    <w:rsid w:val="00122606"/>
    <w:rsid w:val="0012499D"/>
    <w:rsid w:val="001313B1"/>
    <w:rsid w:val="001316E3"/>
    <w:rsid w:val="00142C0A"/>
    <w:rsid w:val="0014503D"/>
    <w:rsid w:val="0014710B"/>
    <w:rsid w:val="001506CC"/>
    <w:rsid w:val="0015128F"/>
    <w:rsid w:val="00151C42"/>
    <w:rsid w:val="00153911"/>
    <w:rsid w:val="0015422C"/>
    <w:rsid w:val="001557DB"/>
    <w:rsid w:val="00160B8E"/>
    <w:rsid w:val="00163123"/>
    <w:rsid w:val="00167A95"/>
    <w:rsid w:val="00172681"/>
    <w:rsid w:val="00172EF1"/>
    <w:rsid w:val="00175D00"/>
    <w:rsid w:val="00177B5A"/>
    <w:rsid w:val="00181866"/>
    <w:rsid w:val="00185873"/>
    <w:rsid w:val="001A03EE"/>
    <w:rsid w:val="001A09C4"/>
    <w:rsid w:val="001A475B"/>
    <w:rsid w:val="001A4B8E"/>
    <w:rsid w:val="001B0581"/>
    <w:rsid w:val="001B43FF"/>
    <w:rsid w:val="001B7B14"/>
    <w:rsid w:val="001C308D"/>
    <w:rsid w:val="001C4449"/>
    <w:rsid w:val="001C4DF7"/>
    <w:rsid w:val="001D225D"/>
    <w:rsid w:val="001D410B"/>
    <w:rsid w:val="001F34D9"/>
    <w:rsid w:val="001F4192"/>
    <w:rsid w:val="00200B38"/>
    <w:rsid w:val="0020550A"/>
    <w:rsid w:val="002176B4"/>
    <w:rsid w:val="002457D5"/>
    <w:rsid w:val="002465D3"/>
    <w:rsid w:val="002510B7"/>
    <w:rsid w:val="00257753"/>
    <w:rsid w:val="00260C76"/>
    <w:rsid w:val="00263754"/>
    <w:rsid w:val="00265889"/>
    <w:rsid w:val="002762A1"/>
    <w:rsid w:val="00283A51"/>
    <w:rsid w:val="002910D4"/>
    <w:rsid w:val="0029589A"/>
    <w:rsid w:val="002973BE"/>
    <w:rsid w:val="002974F8"/>
    <w:rsid w:val="002A1B56"/>
    <w:rsid w:val="002A46E4"/>
    <w:rsid w:val="002A7738"/>
    <w:rsid w:val="002B2264"/>
    <w:rsid w:val="002B275E"/>
    <w:rsid w:val="002C4AD3"/>
    <w:rsid w:val="002D0040"/>
    <w:rsid w:val="002D1C2B"/>
    <w:rsid w:val="002D4DCF"/>
    <w:rsid w:val="002E4A37"/>
    <w:rsid w:val="002F4CEC"/>
    <w:rsid w:val="00316DC5"/>
    <w:rsid w:val="00316DC7"/>
    <w:rsid w:val="00317AF9"/>
    <w:rsid w:val="003268C5"/>
    <w:rsid w:val="00330BB2"/>
    <w:rsid w:val="0033256E"/>
    <w:rsid w:val="00332853"/>
    <w:rsid w:val="00334B3A"/>
    <w:rsid w:val="00341212"/>
    <w:rsid w:val="00342761"/>
    <w:rsid w:val="003505D4"/>
    <w:rsid w:val="00351AE5"/>
    <w:rsid w:val="0035327D"/>
    <w:rsid w:val="00353BE2"/>
    <w:rsid w:val="00356E71"/>
    <w:rsid w:val="0037590D"/>
    <w:rsid w:val="00394711"/>
    <w:rsid w:val="00394B1B"/>
    <w:rsid w:val="00396D08"/>
    <w:rsid w:val="003A79D1"/>
    <w:rsid w:val="003B53EE"/>
    <w:rsid w:val="003C0C69"/>
    <w:rsid w:val="003C17B2"/>
    <w:rsid w:val="003C32A0"/>
    <w:rsid w:val="003D36E4"/>
    <w:rsid w:val="003E03CE"/>
    <w:rsid w:val="003E774B"/>
    <w:rsid w:val="003F2793"/>
    <w:rsid w:val="003F3419"/>
    <w:rsid w:val="003F3ACD"/>
    <w:rsid w:val="003F720C"/>
    <w:rsid w:val="00401963"/>
    <w:rsid w:val="00401CC9"/>
    <w:rsid w:val="00404575"/>
    <w:rsid w:val="00407BC2"/>
    <w:rsid w:val="00417F76"/>
    <w:rsid w:val="00420F97"/>
    <w:rsid w:val="00421639"/>
    <w:rsid w:val="0042287D"/>
    <w:rsid w:val="00425D11"/>
    <w:rsid w:val="00434197"/>
    <w:rsid w:val="00437B81"/>
    <w:rsid w:val="00437C6C"/>
    <w:rsid w:val="0044706A"/>
    <w:rsid w:val="00452557"/>
    <w:rsid w:val="00461F11"/>
    <w:rsid w:val="0046406A"/>
    <w:rsid w:val="00471879"/>
    <w:rsid w:val="00477CEB"/>
    <w:rsid w:val="004867D0"/>
    <w:rsid w:val="00491AA9"/>
    <w:rsid w:val="00494D76"/>
    <w:rsid w:val="00496402"/>
    <w:rsid w:val="004A5A43"/>
    <w:rsid w:val="004C5030"/>
    <w:rsid w:val="004D0546"/>
    <w:rsid w:val="004D1D60"/>
    <w:rsid w:val="004D3828"/>
    <w:rsid w:val="004D3E59"/>
    <w:rsid w:val="004E67AF"/>
    <w:rsid w:val="004E67CE"/>
    <w:rsid w:val="004F47E9"/>
    <w:rsid w:val="004F4F1F"/>
    <w:rsid w:val="0050509B"/>
    <w:rsid w:val="00505B80"/>
    <w:rsid w:val="00511616"/>
    <w:rsid w:val="0051616D"/>
    <w:rsid w:val="005271F1"/>
    <w:rsid w:val="00527AE4"/>
    <w:rsid w:val="00530F9D"/>
    <w:rsid w:val="00531127"/>
    <w:rsid w:val="005357CB"/>
    <w:rsid w:val="005362A4"/>
    <w:rsid w:val="0054312F"/>
    <w:rsid w:val="00544561"/>
    <w:rsid w:val="005452E3"/>
    <w:rsid w:val="005565A1"/>
    <w:rsid w:val="00567549"/>
    <w:rsid w:val="0057027E"/>
    <w:rsid w:val="00570A11"/>
    <w:rsid w:val="00573E9C"/>
    <w:rsid w:val="005751F8"/>
    <w:rsid w:val="005761AA"/>
    <w:rsid w:val="00583CDE"/>
    <w:rsid w:val="00592032"/>
    <w:rsid w:val="00593E5E"/>
    <w:rsid w:val="0059635E"/>
    <w:rsid w:val="00596989"/>
    <w:rsid w:val="005A48E6"/>
    <w:rsid w:val="005B5B98"/>
    <w:rsid w:val="005B6579"/>
    <w:rsid w:val="005B677E"/>
    <w:rsid w:val="005C1899"/>
    <w:rsid w:val="005D6749"/>
    <w:rsid w:val="005E37EF"/>
    <w:rsid w:val="005F650F"/>
    <w:rsid w:val="00604194"/>
    <w:rsid w:val="00611482"/>
    <w:rsid w:val="00614BE0"/>
    <w:rsid w:val="00616B92"/>
    <w:rsid w:val="00623ED3"/>
    <w:rsid w:val="006265C1"/>
    <w:rsid w:val="00627480"/>
    <w:rsid w:val="006356D7"/>
    <w:rsid w:val="0064762F"/>
    <w:rsid w:val="00651B64"/>
    <w:rsid w:val="0065292D"/>
    <w:rsid w:val="006639AE"/>
    <w:rsid w:val="00670C87"/>
    <w:rsid w:val="006720DE"/>
    <w:rsid w:val="00674ADC"/>
    <w:rsid w:val="006869C1"/>
    <w:rsid w:val="00687709"/>
    <w:rsid w:val="00694998"/>
    <w:rsid w:val="00694F1A"/>
    <w:rsid w:val="006957C1"/>
    <w:rsid w:val="006A657A"/>
    <w:rsid w:val="006B096E"/>
    <w:rsid w:val="006B38E2"/>
    <w:rsid w:val="006D6C14"/>
    <w:rsid w:val="006E2CDC"/>
    <w:rsid w:val="006E5B94"/>
    <w:rsid w:val="006E7364"/>
    <w:rsid w:val="006F2DC8"/>
    <w:rsid w:val="006F3296"/>
    <w:rsid w:val="006F39D6"/>
    <w:rsid w:val="006F3FC8"/>
    <w:rsid w:val="006F4E4D"/>
    <w:rsid w:val="007000E6"/>
    <w:rsid w:val="007012B7"/>
    <w:rsid w:val="00705655"/>
    <w:rsid w:val="00733EC7"/>
    <w:rsid w:val="0073611B"/>
    <w:rsid w:val="00737C7B"/>
    <w:rsid w:val="007401FF"/>
    <w:rsid w:val="0075155F"/>
    <w:rsid w:val="00764BF6"/>
    <w:rsid w:val="00775A81"/>
    <w:rsid w:val="00787882"/>
    <w:rsid w:val="00793DDB"/>
    <w:rsid w:val="00796D6E"/>
    <w:rsid w:val="007A15D2"/>
    <w:rsid w:val="007A3F58"/>
    <w:rsid w:val="007B60A0"/>
    <w:rsid w:val="007B7056"/>
    <w:rsid w:val="007C10F8"/>
    <w:rsid w:val="007C4B4F"/>
    <w:rsid w:val="007E296E"/>
    <w:rsid w:val="007E3DB6"/>
    <w:rsid w:val="007E512D"/>
    <w:rsid w:val="007E697F"/>
    <w:rsid w:val="007F27A5"/>
    <w:rsid w:val="00804BFD"/>
    <w:rsid w:val="0081055E"/>
    <w:rsid w:val="008158E3"/>
    <w:rsid w:val="00821D8E"/>
    <w:rsid w:val="0082418A"/>
    <w:rsid w:val="0082524A"/>
    <w:rsid w:val="00832D25"/>
    <w:rsid w:val="00833832"/>
    <w:rsid w:val="00835629"/>
    <w:rsid w:val="00835D2F"/>
    <w:rsid w:val="00856042"/>
    <w:rsid w:val="00864B6F"/>
    <w:rsid w:val="008666C4"/>
    <w:rsid w:val="00867098"/>
    <w:rsid w:val="00874D41"/>
    <w:rsid w:val="008775CE"/>
    <w:rsid w:val="00881750"/>
    <w:rsid w:val="00897051"/>
    <w:rsid w:val="008A05E6"/>
    <w:rsid w:val="008A0B58"/>
    <w:rsid w:val="008B2EEC"/>
    <w:rsid w:val="008B5ED4"/>
    <w:rsid w:val="008B7655"/>
    <w:rsid w:val="008C68A2"/>
    <w:rsid w:val="008D59AF"/>
    <w:rsid w:val="008E3072"/>
    <w:rsid w:val="00900FB2"/>
    <w:rsid w:val="00910BE1"/>
    <w:rsid w:val="009111D8"/>
    <w:rsid w:val="00920307"/>
    <w:rsid w:val="0092579F"/>
    <w:rsid w:val="00946FC6"/>
    <w:rsid w:val="0095121F"/>
    <w:rsid w:val="009656C5"/>
    <w:rsid w:val="009707D3"/>
    <w:rsid w:val="009709E9"/>
    <w:rsid w:val="009722E4"/>
    <w:rsid w:val="00973D07"/>
    <w:rsid w:val="0099233B"/>
    <w:rsid w:val="009A11B2"/>
    <w:rsid w:val="009A6682"/>
    <w:rsid w:val="009D20C8"/>
    <w:rsid w:val="009D5E7E"/>
    <w:rsid w:val="009E3CCC"/>
    <w:rsid w:val="009E4D56"/>
    <w:rsid w:val="009F4FEC"/>
    <w:rsid w:val="00A0213A"/>
    <w:rsid w:val="00A16C74"/>
    <w:rsid w:val="00A213D6"/>
    <w:rsid w:val="00A26505"/>
    <w:rsid w:val="00A26BD2"/>
    <w:rsid w:val="00A3580A"/>
    <w:rsid w:val="00A44045"/>
    <w:rsid w:val="00A44243"/>
    <w:rsid w:val="00A519DB"/>
    <w:rsid w:val="00A556DE"/>
    <w:rsid w:val="00A74052"/>
    <w:rsid w:val="00A80AD7"/>
    <w:rsid w:val="00A818E9"/>
    <w:rsid w:val="00A87201"/>
    <w:rsid w:val="00A9583C"/>
    <w:rsid w:val="00AA0C25"/>
    <w:rsid w:val="00AA47FF"/>
    <w:rsid w:val="00AB2279"/>
    <w:rsid w:val="00AC2D6A"/>
    <w:rsid w:val="00AC6786"/>
    <w:rsid w:val="00AD7CDB"/>
    <w:rsid w:val="00AF7765"/>
    <w:rsid w:val="00B2429E"/>
    <w:rsid w:val="00B26182"/>
    <w:rsid w:val="00B4614E"/>
    <w:rsid w:val="00B679F6"/>
    <w:rsid w:val="00B748F0"/>
    <w:rsid w:val="00B75C0E"/>
    <w:rsid w:val="00B81AA9"/>
    <w:rsid w:val="00B81CF2"/>
    <w:rsid w:val="00B84E21"/>
    <w:rsid w:val="00B855EC"/>
    <w:rsid w:val="00B91CCE"/>
    <w:rsid w:val="00B94E2F"/>
    <w:rsid w:val="00B94FA0"/>
    <w:rsid w:val="00BA71E4"/>
    <w:rsid w:val="00BB1BCC"/>
    <w:rsid w:val="00BB248F"/>
    <w:rsid w:val="00BB698A"/>
    <w:rsid w:val="00BC0897"/>
    <w:rsid w:val="00BE166F"/>
    <w:rsid w:val="00BF3B98"/>
    <w:rsid w:val="00BF6923"/>
    <w:rsid w:val="00C07EAB"/>
    <w:rsid w:val="00C1049B"/>
    <w:rsid w:val="00C142E6"/>
    <w:rsid w:val="00C151C8"/>
    <w:rsid w:val="00C23C0A"/>
    <w:rsid w:val="00C31CE6"/>
    <w:rsid w:val="00C44EEC"/>
    <w:rsid w:val="00C523AA"/>
    <w:rsid w:val="00C63B2B"/>
    <w:rsid w:val="00C705CA"/>
    <w:rsid w:val="00C75034"/>
    <w:rsid w:val="00C76A55"/>
    <w:rsid w:val="00C820E2"/>
    <w:rsid w:val="00C85470"/>
    <w:rsid w:val="00C85783"/>
    <w:rsid w:val="00C877B3"/>
    <w:rsid w:val="00CA3CB7"/>
    <w:rsid w:val="00CA6255"/>
    <w:rsid w:val="00CB3793"/>
    <w:rsid w:val="00CB577A"/>
    <w:rsid w:val="00CC0194"/>
    <w:rsid w:val="00CC037B"/>
    <w:rsid w:val="00CC2E3D"/>
    <w:rsid w:val="00CC3444"/>
    <w:rsid w:val="00CC4BDA"/>
    <w:rsid w:val="00CC724C"/>
    <w:rsid w:val="00CC7D72"/>
    <w:rsid w:val="00CD1418"/>
    <w:rsid w:val="00CD41FC"/>
    <w:rsid w:val="00CE4362"/>
    <w:rsid w:val="00CF11FE"/>
    <w:rsid w:val="00CF1F66"/>
    <w:rsid w:val="00CF5BE7"/>
    <w:rsid w:val="00CF7702"/>
    <w:rsid w:val="00D07B91"/>
    <w:rsid w:val="00D108E8"/>
    <w:rsid w:val="00D1227E"/>
    <w:rsid w:val="00D15768"/>
    <w:rsid w:val="00D16B62"/>
    <w:rsid w:val="00D174D6"/>
    <w:rsid w:val="00D2229F"/>
    <w:rsid w:val="00D23991"/>
    <w:rsid w:val="00D330C5"/>
    <w:rsid w:val="00D463E7"/>
    <w:rsid w:val="00D53A94"/>
    <w:rsid w:val="00D55E6D"/>
    <w:rsid w:val="00D578B9"/>
    <w:rsid w:val="00D649C4"/>
    <w:rsid w:val="00D6759F"/>
    <w:rsid w:val="00D679EB"/>
    <w:rsid w:val="00D70CE7"/>
    <w:rsid w:val="00D7303D"/>
    <w:rsid w:val="00D76301"/>
    <w:rsid w:val="00DB1BEB"/>
    <w:rsid w:val="00DB6241"/>
    <w:rsid w:val="00DC3D7F"/>
    <w:rsid w:val="00DC67F0"/>
    <w:rsid w:val="00DD2D98"/>
    <w:rsid w:val="00DD3162"/>
    <w:rsid w:val="00DD4F4F"/>
    <w:rsid w:val="00DD7E04"/>
    <w:rsid w:val="00DF0310"/>
    <w:rsid w:val="00DF0AF2"/>
    <w:rsid w:val="00DF22D6"/>
    <w:rsid w:val="00DF2B79"/>
    <w:rsid w:val="00E03F17"/>
    <w:rsid w:val="00E13A68"/>
    <w:rsid w:val="00E16FBB"/>
    <w:rsid w:val="00E22AE9"/>
    <w:rsid w:val="00E306EF"/>
    <w:rsid w:val="00E33E6A"/>
    <w:rsid w:val="00E3534D"/>
    <w:rsid w:val="00E5147D"/>
    <w:rsid w:val="00E5419F"/>
    <w:rsid w:val="00E702AB"/>
    <w:rsid w:val="00E77526"/>
    <w:rsid w:val="00E9498D"/>
    <w:rsid w:val="00EB63DA"/>
    <w:rsid w:val="00EC325B"/>
    <w:rsid w:val="00ED0E8E"/>
    <w:rsid w:val="00ED51EE"/>
    <w:rsid w:val="00EE1887"/>
    <w:rsid w:val="00F01DB2"/>
    <w:rsid w:val="00F13403"/>
    <w:rsid w:val="00F146AC"/>
    <w:rsid w:val="00F17CE7"/>
    <w:rsid w:val="00F22ED7"/>
    <w:rsid w:val="00F3137E"/>
    <w:rsid w:val="00F4583F"/>
    <w:rsid w:val="00F56550"/>
    <w:rsid w:val="00F633AD"/>
    <w:rsid w:val="00F64640"/>
    <w:rsid w:val="00F71066"/>
    <w:rsid w:val="00F71AFD"/>
    <w:rsid w:val="00F74D09"/>
    <w:rsid w:val="00F81E51"/>
    <w:rsid w:val="00F9641F"/>
    <w:rsid w:val="00FB3F08"/>
    <w:rsid w:val="00FB5676"/>
    <w:rsid w:val="00FB5772"/>
    <w:rsid w:val="00FB6083"/>
    <w:rsid w:val="00FC2FD0"/>
    <w:rsid w:val="00FC50CD"/>
    <w:rsid w:val="00FC5BD6"/>
    <w:rsid w:val="00FC700F"/>
    <w:rsid w:val="00FD1E71"/>
    <w:rsid w:val="00FE32AF"/>
    <w:rsid w:val="00FE5399"/>
    <w:rsid w:val="00FE5622"/>
    <w:rsid w:val="00FE6196"/>
    <w:rsid w:val="00FF0D9B"/>
    <w:rsid w:val="00FF39FF"/>
    <w:rsid w:val="00FF543D"/>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B40BC"/>
  <w15:docId w15:val="{8AFAF24A-032A-4142-8F5A-65B78C74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4D56"/>
    <w:rPr>
      <w:sz w:val="24"/>
      <w:lang w:eastAsia="en-US"/>
    </w:rPr>
  </w:style>
  <w:style w:type="paragraph" w:styleId="Antrat1">
    <w:name w:val="heading 1"/>
    <w:basedOn w:val="prastasis"/>
    <w:next w:val="prastasis"/>
    <w:qFormat/>
    <w:rsid w:val="009E4D56"/>
    <w:pPr>
      <w:keepNext/>
      <w:suppressAutoHyphens/>
      <w:spacing w:before="240" w:after="60"/>
      <w:outlineLvl w:val="0"/>
    </w:pPr>
    <w:rPr>
      <w:rFonts w:ascii="Arial" w:hAnsi="Arial" w:cs="Arial"/>
      <w:b/>
      <w:bCs/>
      <w:kern w:val="32"/>
      <w:sz w:val="32"/>
      <w:szCs w:val="3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
    <w:name w:val="Char Char"/>
    <w:basedOn w:val="prastasis"/>
    <w:rsid w:val="009E4D56"/>
    <w:pPr>
      <w:spacing w:after="160" w:line="240" w:lineRule="exact"/>
    </w:pPr>
    <w:rPr>
      <w:rFonts w:ascii="Tahoma" w:hAnsi="Tahoma"/>
      <w:sz w:val="20"/>
      <w:lang w:val="en-US"/>
    </w:rPr>
  </w:style>
  <w:style w:type="paragraph" w:styleId="HTMLiankstoformatuotas">
    <w:name w:val="HTML Preformatted"/>
    <w:basedOn w:val="prastasis"/>
    <w:rsid w:val="009E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styleId="Pagrindinistekstas">
    <w:name w:val="Body Text"/>
    <w:basedOn w:val="prastasis"/>
    <w:rsid w:val="009E4D56"/>
    <w:pPr>
      <w:spacing w:after="120"/>
    </w:pPr>
  </w:style>
  <w:style w:type="paragraph" w:customStyle="1" w:styleId="prastasiniatinklio1">
    <w:name w:val="Įprastas (žiniatinklio)1"/>
    <w:basedOn w:val="prastasis"/>
    <w:uiPriority w:val="99"/>
    <w:rsid w:val="009E4D56"/>
    <w:pPr>
      <w:spacing w:before="100" w:beforeAutospacing="1" w:after="100" w:afterAutospacing="1"/>
    </w:pPr>
    <w:rPr>
      <w:szCs w:val="24"/>
      <w:lang w:eastAsia="lt-LT"/>
    </w:rPr>
  </w:style>
  <w:style w:type="paragraph" w:styleId="Pagrindiniotekstotrauka2">
    <w:name w:val="Body Text Indent 2"/>
    <w:basedOn w:val="prastasis"/>
    <w:rsid w:val="009E4D56"/>
    <w:pPr>
      <w:spacing w:after="120" w:line="480" w:lineRule="auto"/>
      <w:ind w:left="283"/>
    </w:pPr>
  </w:style>
  <w:style w:type="paragraph" w:styleId="Pagrindiniotekstotrauka">
    <w:name w:val="Body Text Indent"/>
    <w:basedOn w:val="prastasis"/>
    <w:link w:val="PagrindiniotekstotraukaDiagrama"/>
    <w:rsid w:val="009E4D56"/>
    <w:pPr>
      <w:spacing w:after="120"/>
      <w:ind w:left="283"/>
    </w:pPr>
  </w:style>
  <w:style w:type="paragraph" w:styleId="Sraassuenkleliais">
    <w:name w:val="List Bullet"/>
    <w:basedOn w:val="prastasis"/>
    <w:rsid w:val="00A44045"/>
    <w:pPr>
      <w:numPr>
        <w:numId w:val="4"/>
      </w:numPr>
    </w:pPr>
  </w:style>
  <w:style w:type="paragraph" w:styleId="Debesliotekstas">
    <w:name w:val="Balloon Text"/>
    <w:basedOn w:val="prastasis"/>
    <w:link w:val="DebesliotekstasDiagrama"/>
    <w:rsid w:val="00334B3A"/>
    <w:rPr>
      <w:rFonts w:ascii="Tahoma" w:hAnsi="Tahoma"/>
      <w:sz w:val="16"/>
      <w:szCs w:val="16"/>
    </w:rPr>
  </w:style>
  <w:style w:type="character" w:customStyle="1" w:styleId="DebesliotekstasDiagrama">
    <w:name w:val="Debesėlio tekstas Diagrama"/>
    <w:link w:val="Debesliotekstas"/>
    <w:rsid w:val="00334B3A"/>
    <w:rPr>
      <w:rFonts w:ascii="Tahoma" w:hAnsi="Tahoma" w:cs="Tahoma"/>
      <w:sz w:val="16"/>
      <w:szCs w:val="16"/>
      <w:lang w:eastAsia="en-US"/>
    </w:rPr>
  </w:style>
  <w:style w:type="paragraph" w:styleId="Antrats">
    <w:name w:val="header"/>
    <w:basedOn w:val="prastasis"/>
    <w:link w:val="AntratsDiagrama"/>
    <w:uiPriority w:val="99"/>
    <w:rsid w:val="00494D76"/>
    <w:pPr>
      <w:tabs>
        <w:tab w:val="center" w:pos="4819"/>
        <w:tab w:val="right" w:pos="9638"/>
      </w:tabs>
    </w:pPr>
  </w:style>
  <w:style w:type="character" w:customStyle="1" w:styleId="AntratsDiagrama">
    <w:name w:val="Antraštės Diagrama"/>
    <w:link w:val="Antrats"/>
    <w:uiPriority w:val="99"/>
    <w:rsid w:val="00494D76"/>
    <w:rPr>
      <w:sz w:val="24"/>
      <w:lang w:eastAsia="en-US"/>
    </w:rPr>
  </w:style>
  <w:style w:type="paragraph" w:styleId="Porat">
    <w:name w:val="footer"/>
    <w:basedOn w:val="prastasis"/>
    <w:link w:val="PoratDiagrama"/>
    <w:rsid w:val="00494D76"/>
    <w:pPr>
      <w:tabs>
        <w:tab w:val="center" w:pos="4819"/>
        <w:tab w:val="right" w:pos="9638"/>
      </w:tabs>
    </w:pPr>
  </w:style>
  <w:style w:type="character" w:customStyle="1" w:styleId="PoratDiagrama">
    <w:name w:val="Poraštė Diagrama"/>
    <w:link w:val="Porat"/>
    <w:rsid w:val="00494D76"/>
    <w:rPr>
      <w:sz w:val="24"/>
      <w:lang w:eastAsia="en-US"/>
    </w:rPr>
  </w:style>
  <w:style w:type="character" w:customStyle="1" w:styleId="PagrindiniotekstotraukaDiagrama">
    <w:name w:val="Pagrindinio teksto įtrauka Diagrama"/>
    <w:link w:val="Pagrindiniotekstotrauka"/>
    <w:rsid w:val="007E3DB6"/>
    <w:rPr>
      <w:sz w:val="24"/>
      <w:lang w:eastAsia="en-US"/>
    </w:rPr>
  </w:style>
  <w:style w:type="character" w:customStyle="1" w:styleId="st1">
    <w:name w:val="st1"/>
    <w:rsid w:val="007E697F"/>
  </w:style>
  <w:style w:type="character" w:styleId="Hipersaitas">
    <w:name w:val="Hyperlink"/>
    <w:uiPriority w:val="99"/>
    <w:unhideWhenUsed/>
    <w:rsid w:val="00CB3793"/>
    <w:rPr>
      <w:strike w:val="0"/>
      <w:dstrike w:val="0"/>
      <w:color w:val="0000FF"/>
      <w:u w:val="none"/>
      <w:effect w:val="none"/>
    </w:rPr>
  </w:style>
  <w:style w:type="paragraph" w:styleId="Sraopastraipa">
    <w:name w:val="List Paragraph"/>
    <w:basedOn w:val="prastasis"/>
    <w:uiPriority w:val="34"/>
    <w:qFormat/>
    <w:rsid w:val="003A79D1"/>
    <w:pPr>
      <w:ind w:left="720"/>
      <w:contextualSpacing/>
    </w:pPr>
  </w:style>
  <w:style w:type="character" w:styleId="Komentaronuoroda">
    <w:name w:val="annotation reference"/>
    <w:basedOn w:val="Numatytasispastraiposriftas"/>
    <w:semiHidden/>
    <w:unhideWhenUsed/>
    <w:rsid w:val="00674ADC"/>
    <w:rPr>
      <w:sz w:val="16"/>
      <w:szCs w:val="16"/>
    </w:rPr>
  </w:style>
  <w:style w:type="paragraph" w:styleId="Komentarotekstas">
    <w:name w:val="annotation text"/>
    <w:basedOn w:val="prastasis"/>
    <w:link w:val="KomentarotekstasDiagrama"/>
    <w:semiHidden/>
    <w:unhideWhenUsed/>
    <w:rsid w:val="00674ADC"/>
    <w:rPr>
      <w:sz w:val="20"/>
    </w:rPr>
  </w:style>
  <w:style w:type="character" w:customStyle="1" w:styleId="KomentarotekstasDiagrama">
    <w:name w:val="Komentaro tekstas Diagrama"/>
    <w:basedOn w:val="Numatytasispastraiposriftas"/>
    <w:link w:val="Komentarotekstas"/>
    <w:semiHidden/>
    <w:rsid w:val="00674ADC"/>
    <w:rPr>
      <w:lang w:eastAsia="en-US"/>
    </w:rPr>
  </w:style>
  <w:style w:type="paragraph" w:styleId="Komentarotema">
    <w:name w:val="annotation subject"/>
    <w:basedOn w:val="Komentarotekstas"/>
    <w:next w:val="Komentarotekstas"/>
    <w:link w:val="KomentarotemaDiagrama"/>
    <w:semiHidden/>
    <w:unhideWhenUsed/>
    <w:rsid w:val="00674ADC"/>
    <w:rPr>
      <w:b/>
      <w:bCs/>
    </w:rPr>
  </w:style>
  <w:style w:type="character" w:customStyle="1" w:styleId="KomentarotemaDiagrama">
    <w:name w:val="Komentaro tema Diagrama"/>
    <w:basedOn w:val="KomentarotekstasDiagrama"/>
    <w:link w:val="Komentarotema"/>
    <w:semiHidden/>
    <w:rsid w:val="00674A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945">
      <w:bodyDiv w:val="1"/>
      <w:marLeft w:val="0"/>
      <w:marRight w:val="0"/>
      <w:marTop w:val="0"/>
      <w:marBottom w:val="0"/>
      <w:divBdr>
        <w:top w:val="none" w:sz="0" w:space="0" w:color="auto"/>
        <w:left w:val="none" w:sz="0" w:space="0" w:color="auto"/>
        <w:bottom w:val="none" w:sz="0" w:space="0" w:color="auto"/>
        <w:right w:val="none" w:sz="0" w:space="0" w:color="auto"/>
      </w:divBdr>
    </w:div>
    <w:div w:id="41028209">
      <w:bodyDiv w:val="1"/>
      <w:marLeft w:val="0"/>
      <w:marRight w:val="0"/>
      <w:marTop w:val="0"/>
      <w:marBottom w:val="0"/>
      <w:divBdr>
        <w:top w:val="none" w:sz="0" w:space="0" w:color="auto"/>
        <w:left w:val="none" w:sz="0" w:space="0" w:color="auto"/>
        <w:bottom w:val="none" w:sz="0" w:space="0" w:color="auto"/>
        <w:right w:val="none" w:sz="0" w:space="0" w:color="auto"/>
      </w:divBdr>
    </w:div>
    <w:div w:id="731805364">
      <w:bodyDiv w:val="1"/>
      <w:marLeft w:val="0"/>
      <w:marRight w:val="0"/>
      <w:marTop w:val="0"/>
      <w:marBottom w:val="0"/>
      <w:divBdr>
        <w:top w:val="none" w:sz="0" w:space="0" w:color="auto"/>
        <w:left w:val="none" w:sz="0" w:space="0" w:color="auto"/>
        <w:bottom w:val="none" w:sz="0" w:space="0" w:color="auto"/>
        <w:right w:val="none" w:sz="0" w:space="0" w:color="auto"/>
      </w:divBdr>
    </w:div>
    <w:div w:id="1132943863">
      <w:bodyDiv w:val="1"/>
      <w:marLeft w:val="0"/>
      <w:marRight w:val="0"/>
      <w:marTop w:val="0"/>
      <w:marBottom w:val="0"/>
      <w:divBdr>
        <w:top w:val="none" w:sz="0" w:space="0" w:color="auto"/>
        <w:left w:val="none" w:sz="0" w:space="0" w:color="auto"/>
        <w:bottom w:val="none" w:sz="0" w:space="0" w:color="auto"/>
        <w:right w:val="none" w:sz="0" w:space="0" w:color="auto"/>
      </w:divBdr>
    </w:div>
    <w:div w:id="1159612173">
      <w:bodyDiv w:val="1"/>
      <w:marLeft w:val="0"/>
      <w:marRight w:val="0"/>
      <w:marTop w:val="0"/>
      <w:marBottom w:val="0"/>
      <w:divBdr>
        <w:top w:val="none" w:sz="0" w:space="0" w:color="auto"/>
        <w:left w:val="none" w:sz="0" w:space="0" w:color="auto"/>
        <w:bottom w:val="none" w:sz="0" w:space="0" w:color="auto"/>
        <w:right w:val="none" w:sz="0" w:space="0" w:color="auto"/>
      </w:divBdr>
    </w:div>
    <w:div w:id="1350911141">
      <w:bodyDiv w:val="1"/>
      <w:marLeft w:val="0"/>
      <w:marRight w:val="0"/>
      <w:marTop w:val="0"/>
      <w:marBottom w:val="0"/>
      <w:divBdr>
        <w:top w:val="none" w:sz="0" w:space="0" w:color="auto"/>
        <w:left w:val="none" w:sz="0" w:space="0" w:color="auto"/>
        <w:bottom w:val="none" w:sz="0" w:space="0" w:color="auto"/>
        <w:right w:val="none" w:sz="0" w:space="0" w:color="auto"/>
      </w:divBdr>
    </w:div>
    <w:div w:id="1417092819">
      <w:bodyDiv w:val="1"/>
      <w:marLeft w:val="0"/>
      <w:marRight w:val="0"/>
      <w:marTop w:val="0"/>
      <w:marBottom w:val="0"/>
      <w:divBdr>
        <w:top w:val="none" w:sz="0" w:space="0" w:color="auto"/>
        <w:left w:val="none" w:sz="0" w:space="0" w:color="auto"/>
        <w:bottom w:val="none" w:sz="0" w:space="0" w:color="auto"/>
        <w:right w:val="none" w:sz="0" w:space="0" w:color="auto"/>
      </w:divBdr>
    </w:div>
    <w:div w:id="1422917958">
      <w:bodyDiv w:val="1"/>
      <w:marLeft w:val="0"/>
      <w:marRight w:val="0"/>
      <w:marTop w:val="0"/>
      <w:marBottom w:val="0"/>
      <w:divBdr>
        <w:top w:val="none" w:sz="0" w:space="0" w:color="auto"/>
        <w:left w:val="none" w:sz="0" w:space="0" w:color="auto"/>
        <w:bottom w:val="none" w:sz="0" w:space="0" w:color="auto"/>
        <w:right w:val="none" w:sz="0" w:space="0" w:color="auto"/>
      </w:divBdr>
    </w:div>
    <w:div w:id="1449932322">
      <w:bodyDiv w:val="1"/>
      <w:marLeft w:val="0"/>
      <w:marRight w:val="0"/>
      <w:marTop w:val="0"/>
      <w:marBottom w:val="0"/>
      <w:divBdr>
        <w:top w:val="none" w:sz="0" w:space="0" w:color="auto"/>
        <w:left w:val="none" w:sz="0" w:space="0" w:color="auto"/>
        <w:bottom w:val="none" w:sz="0" w:space="0" w:color="auto"/>
        <w:right w:val="none" w:sz="0" w:space="0" w:color="auto"/>
      </w:divBdr>
    </w:div>
    <w:div w:id="1480607029">
      <w:bodyDiv w:val="1"/>
      <w:marLeft w:val="0"/>
      <w:marRight w:val="0"/>
      <w:marTop w:val="0"/>
      <w:marBottom w:val="0"/>
      <w:divBdr>
        <w:top w:val="none" w:sz="0" w:space="0" w:color="auto"/>
        <w:left w:val="none" w:sz="0" w:space="0" w:color="auto"/>
        <w:bottom w:val="none" w:sz="0" w:space="0" w:color="auto"/>
        <w:right w:val="none" w:sz="0" w:space="0" w:color="auto"/>
      </w:divBdr>
      <w:divsChild>
        <w:div w:id="679282254">
          <w:marLeft w:val="0"/>
          <w:marRight w:val="0"/>
          <w:marTop w:val="0"/>
          <w:marBottom w:val="0"/>
          <w:divBdr>
            <w:top w:val="none" w:sz="0" w:space="0" w:color="auto"/>
            <w:left w:val="none" w:sz="0" w:space="0" w:color="auto"/>
            <w:bottom w:val="none" w:sz="0" w:space="0" w:color="auto"/>
            <w:right w:val="none" w:sz="0" w:space="0" w:color="auto"/>
          </w:divBdr>
        </w:div>
      </w:divsChild>
    </w:div>
    <w:div w:id="1573352891">
      <w:bodyDiv w:val="1"/>
      <w:marLeft w:val="0"/>
      <w:marRight w:val="0"/>
      <w:marTop w:val="0"/>
      <w:marBottom w:val="0"/>
      <w:divBdr>
        <w:top w:val="none" w:sz="0" w:space="0" w:color="auto"/>
        <w:left w:val="none" w:sz="0" w:space="0" w:color="auto"/>
        <w:bottom w:val="none" w:sz="0" w:space="0" w:color="auto"/>
        <w:right w:val="none" w:sz="0" w:space="0" w:color="auto"/>
      </w:divBdr>
    </w:div>
    <w:div w:id="1576669393">
      <w:bodyDiv w:val="1"/>
      <w:marLeft w:val="0"/>
      <w:marRight w:val="0"/>
      <w:marTop w:val="0"/>
      <w:marBottom w:val="0"/>
      <w:divBdr>
        <w:top w:val="none" w:sz="0" w:space="0" w:color="auto"/>
        <w:left w:val="none" w:sz="0" w:space="0" w:color="auto"/>
        <w:bottom w:val="none" w:sz="0" w:space="0" w:color="auto"/>
        <w:right w:val="none" w:sz="0" w:space="0" w:color="auto"/>
      </w:divBdr>
    </w:div>
    <w:div w:id="1578831275">
      <w:bodyDiv w:val="1"/>
      <w:marLeft w:val="0"/>
      <w:marRight w:val="0"/>
      <w:marTop w:val="0"/>
      <w:marBottom w:val="0"/>
      <w:divBdr>
        <w:top w:val="none" w:sz="0" w:space="0" w:color="auto"/>
        <w:left w:val="none" w:sz="0" w:space="0" w:color="auto"/>
        <w:bottom w:val="none" w:sz="0" w:space="0" w:color="auto"/>
        <w:right w:val="none" w:sz="0" w:space="0" w:color="auto"/>
      </w:divBdr>
    </w:div>
    <w:div w:id="1703243246">
      <w:bodyDiv w:val="1"/>
      <w:marLeft w:val="0"/>
      <w:marRight w:val="0"/>
      <w:marTop w:val="0"/>
      <w:marBottom w:val="0"/>
      <w:divBdr>
        <w:top w:val="none" w:sz="0" w:space="0" w:color="auto"/>
        <w:left w:val="none" w:sz="0" w:space="0" w:color="auto"/>
        <w:bottom w:val="none" w:sz="0" w:space="0" w:color="auto"/>
        <w:right w:val="none" w:sz="0" w:space="0" w:color="auto"/>
      </w:divBdr>
    </w:div>
    <w:div w:id="1874416237">
      <w:bodyDiv w:val="1"/>
      <w:marLeft w:val="0"/>
      <w:marRight w:val="0"/>
      <w:marTop w:val="0"/>
      <w:marBottom w:val="0"/>
      <w:divBdr>
        <w:top w:val="none" w:sz="0" w:space="0" w:color="auto"/>
        <w:left w:val="none" w:sz="0" w:space="0" w:color="auto"/>
        <w:bottom w:val="none" w:sz="0" w:space="0" w:color="auto"/>
        <w:right w:val="none" w:sz="0" w:space="0" w:color="auto"/>
      </w:divBdr>
    </w:div>
    <w:div w:id="1876851180">
      <w:bodyDiv w:val="1"/>
      <w:marLeft w:val="0"/>
      <w:marRight w:val="0"/>
      <w:marTop w:val="300"/>
      <w:marBottom w:val="300"/>
      <w:divBdr>
        <w:top w:val="none" w:sz="0" w:space="0" w:color="auto"/>
        <w:left w:val="none" w:sz="0" w:space="0" w:color="auto"/>
        <w:bottom w:val="none" w:sz="0" w:space="0" w:color="auto"/>
        <w:right w:val="none" w:sz="0" w:space="0" w:color="auto"/>
      </w:divBdr>
      <w:divsChild>
        <w:div w:id="360128544">
          <w:marLeft w:val="0"/>
          <w:marRight w:val="0"/>
          <w:marTop w:val="0"/>
          <w:marBottom w:val="0"/>
          <w:divBdr>
            <w:top w:val="single" w:sz="12" w:space="0" w:color="AACDED"/>
            <w:left w:val="single" w:sz="12" w:space="0" w:color="AACDED"/>
            <w:bottom w:val="single" w:sz="12" w:space="0" w:color="AACDED"/>
            <w:right w:val="single" w:sz="12" w:space="0" w:color="AACDED"/>
          </w:divBdr>
          <w:divsChild>
            <w:div w:id="2095083528">
              <w:marLeft w:val="150"/>
              <w:marRight w:val="150"/>
              <w:marTop w:val="0"/>
              <w:marBottom w:val="0"/>
              <w:divBdr>
                <w:top w:val="none" w:sz="0" w:space="0" w:color="auto"/>
                <w:left w:val="none" w:sz="0" w:space="0" w:color="auto"/>
                <w:bottom w:val="none" w:sz="0" w:space="0" w:color="auto"/>
                <w:right w:val="none" w:sz="0" w:space="0" w:color="auto"/>
              </w:divBdr>
              <w:divsChild>
                <w:div w:id="1378168622">
                  <w:marLeft w:val="0"/>
                  <w:marRight w:val="0"/>
                  <w:marTop w:val="0"/>
                  <w:marBottom w:val="0"/>
                  <w:divBdr>
                    <w:top w:val="none" w:sz="0" w:space="0" w:color="auto"/>
                    <w:left w:val="none" w:sz="0" w:space="0" w:color="auto"/>
                    <w:bottom w:val="none" w:sz="0" w:space="0" w:color="auto"/>
                    <w:right w:val="none" w:sz="0" w:space="0" w:color="auto"/>
                  </w:divBdr>
                  <w:divsChild>
                    <w:div w:id="15592475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9%20direktoriaus%20isakymas%20(3).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36947-F366-4BE4-85E8-67431377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direktoriaus isakymas (3)</Template>
  <TotalTime>0</TotalTime>
  <Pages>1</Pages>
  <Words>199</Words>
  <Characters>1138</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1335</CharactersWithSpaces>
  <SharedDoc>false</SharedDoc>
  <HLinks>
    <vt:vector size="6" baseType="variant">
      <vt:variant>
        <vt:i4>3866624</vt:i4>
      </vt:variant>
      <vt:variant>
        <vt:i4>0</vt:i4>
      </vt:variant>
      <vt:variant>
        <vt:i4>0</vt:i4>
      </vt:variant>
      <vt:variant>
        <vt:i4>5</vt:i4>
      </vt:variant>
      <vt:variant>
        <vt:lpwstr>mailto:savivaldybe@kretinga.lt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2020-03-18T06:10:00Z</cp:lastPrinted>
  <dcterms:created xsi:type="dcterms:W3CDTF">2020-05-29T07:04:00Z</dcterms:created>
  <dcterms:modified xsi:type="dcterms:W3CDTF">2020-05-29T07:04:00Z</dcterms:modified>
</cp:coreProperties>
</file>